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DE83" w14:textId="23D16419" w:rsidR="002A72DF" w:rsidRPr="002A72DF" w:rsidRDefault="002A72DF" w:rsidP="002A72DF">
      <w:pPr>
        <w:spacing w:after="0" w:line="240" w:lineRule="auto"/>
        <w:rPr>
          <w:rFonts w:eastAsia="Times New Roman" w:cs="Times New Roman"/>
          <w:color w:val="auto"/>
          <w:lang w:eastAsia="sl-SI"/>
        </w:rPr>
      </w:pPr>
      <w:bookmarkStart w:id="0" w:name="_GoBack"/>
      <w:bookmarkEnd w:id="0"/>
      <w:r w:rsidRPr="002A72DF">
        <w:rPr>
          <w:rFonts w:eastAsia="Times New Roman" w:cs="Times New Roman"/>
          <w:color w:val="auto"/>
          <w:lang w:eastAsia="sl-SI"/>
        </w:rPr>
        <w:t xml:space="preserve">Številka: </w:t>
      </w:r>
      <w:sdt>
        <w:sdtPr>
          <w:rPr>
            <w:rFonts w:eastAsia="Times New Roman" w:cs="Times New Roman"/>
            <w:bCs/>
            <w:color w:val="auto"/>
            <w:lang w:eastAsia="sl-SI"/>
          </w:rPr>
          <w:alias w:val="Številka dokumenta"/>
          <w:tag w:val=""/>
          <w:id w:val="760492922"/>
          <w:placeholder>
            <w:docPart w:val="F1C4F6A1BF774616A08AC300D4C55795"/>
          </w:placeholder>
          <w:dataBinding w:prefixMappings="xmlns:ns0='http://purl.org/dc/elements/1.1/' xmlns:ns1='http://schemas.openxmlformats.org/package/2006/metadata/core-properties' " w:xpath="/ns1:coreProperties[1]/ns0:subject[1]" w:storeItemID="{6C3C8BC8-F283-45AE-878A-BAB7291924A1}"/>
          <w:text/>
        </w:sdtPr>
        <w:sdtEndPr/>
        <w:sdtContent>
          <w:r w:rsidR="00034CDF">
            <w:rPr>
              <w:rFonts w:eastAsia="Times New Roman" w:cs="Times New Roman"/>
              <w:bCs/>
              <w:color w:val="auto"/>
              <w:lang w:eastAsia="sl-SI"/>
            </w:rPr>
            <w:t>110</w:t>
          </w:r>
          <w:r w:rsidR="00D73E50">
            <w:rPr>
              <w:rFonts w:eastAsia="Times New Roman" w:cs="Times New Roman"/>
              <w:bCs/>
              <w:color w:val="auto"/>
              <w:lang w:eastAsia="sl-SI"/>
            </w:rPr>
            <w:t>-</w:t>
          </w:r>
          <w:r w:rsidR="00034CDF">
            <w:rPr>
              <w:rFonts w:eastAsia="Times New Roman" w:cs="Times New Roman"/>
              <w:bCs/>
              <w:color w:val="auto"/>
              <w:lang w:eastAsia="sl-SI"/>
            </w:rPr>
            <w:t>000</w:t>
          </w:r>
          <w:r w:rsidR="005A2C25">
            <w:rPr>
              <w:rFonts w:eastAsia="Times New Roman" w:cs="Times New Roman"/>
              <w:bCs/>
              <w:color w:val="auto"/>
              <w:lang w:eastAsia="sl-SI"/>
            </w:rPr>
            <w:t>5</w:t>
          </w:r>
          <w:r w:rsidR="00D73E50">
            <w:rPr>
              <w:rFonts w:eastAsia="Times New Roman" w:cs="Times New Roman"/>
              <w:bCs/>
              <w:color w:val="auto"/>
              <w:lang w:eastAsia="sl-SI"/>
            </w:rPr>
            <w:t>/202</w:t>
          </w:r>
          <w:r w:rsidR="005A2C25">
            <w:rPr>
              <w:rFonts w:eastAsia="Times New Roman" w:cs="Times New Roman"/>
              <w:bCs/>
              <w:color w:val="auto"/>
              <w:lang w:eastAsia="sl-SI"/>
            </w:rPr>
            <w:t>2</w:t>
          </w:r>
        </w:sdtContent>
      </w:sdt>
      <w:r w:rsidRPr="002A72DF">
        <w:rPr>
          <w:rFonts w:eastAsia="Times New Roman" w:cs="Times New Roman"/>
          <w:color w:val="auto"/>
          <w:lang w:eastAsia="sl-SI"/>
        </w:rPr>
        <w:t xml:space="preserve"> •</w:t>
      </w:r>
      <w:r w:rsidR="00D73E50">
        <w:rPr>
          <w:rFonts w:eastAsia="Times New Roman" w:cs="Times New Roman"/>
          <w:color w:val="auto"/>
          <w:lang w:eastAsia="sl-SI"/>
        </w:rPr>
        <w:t xml:space="preserve"> </w:t>
      </w:r>
      <w:r w:rsidRPr="002A72DF">
        <w:rPr>
          <w:rFonts w:eastAsia="Times New Roman" w:cs="Times New Roman"/>
          <w:color w:val="auto"/>
          <w:lang w:eastAsia="sl-SI"/>
        </w:rPr>
        <w:t xml:space="preserve"> Hrastnik, </w:t>
      </w:r>
      <w:sdt>
        <w:sdtPr>
          <w:rPr>
            <w:rFonts w:eastAsia="Times New Roman" w:cs="Times New Roman"/>
            <w:color w:val="auto"/>
            <w:lang w:eastAsia="sl-SI"/>
          </w:rPr>
          <w:alias w:val="Datum dokumenta"/>
          <w:tag w:val="Datum dokumenta"/>
          <w:id w:val="1629362175"/>
          <w:placeholder>
            <w:docPart w:val="584ECBBC912246C6B3C7CCC6DEE7C3F0"/>
          </w:placeholder>
          <w:date w:fullDate="2022-10-12T00:00:00Z">
            <w:dateFormat w:val="d. M. yyyy"/>
            <w:lid w:val="sl-SI"/>
            <w:storeMappedDataAs w:val="dateTime"/>
            <w:calendar w:val="gregorian"/>
          </w:date>
        </w:sdtPr>
        <w:sdtEndPr/>
        <w:sdtContent>
          <w:r w:rsidR="00964EFD">
            <w:rPr>
              <w:rFonts w:eastAsia="Times New Roman" w:cs="Times New Roman"/>
              <w:color w:val="auto"/>
              <w:lang w:eastAsia="sl-SI"/>
            </w:rPr>
            <w:t>1</w:t>
          </w:r>
          <w:r w:rsidR="006747B9">
            <w:rPr>
              <w:rFonts w:eastAsia="Times New Roman" w:cs="Times New Roman"/>
              <w:color w:val="auto"/>
              <w:lang w:eastAsia="sl-SI"/>
            </w:rPr>
            <w:t>2</w:t>
          </w:r>
          <w:r w:rsidR="00964EFD">
            <w:rPr>
              <w:rFonts w:eastAsia="Times New Roman" w:cs="Times New Roman"/>
              <w:color w:val="auto"/>
              <w:lang w:eastAsia="sl-SI"/>
            </w:rPr>
            <w:t>. 10. 2022</w:t>
          </w:r>
        </w:sdtContent>
      </w:sdt>
    </w:p>
    <w:p w14:paraId="38B63A02" w14:textId="77777777" w:rsidR="002A72DF" w:rsidRPr="002A72DF" w:rsidRDefault="002A72DF" w:rsidP="002A72DF">
      <w:pPr>
        <w:spacing w:after="0" w:line="240" w:lineRule="auto"/>
        <w:rPr>
          <w:rFonts w:eastAsia="Times New Roman" w:cs="Times New Roman"/>
          <w:color w:val="auto"/>
          <w:lang w:eastAsia="sl-SI"/>
        </w:rPr>
      </w:pPr>
      <w:r>
        <w:rPr>
          <w:rFonts w:eastAsia="Times New Roman" w:cs="Times New Roman"/>
          <w:color w:val="auto"/>
          <w:lang w:eastAsia="sl-SI"/>
        </w:rPr>
        <w:t xml:space="preserve">   </w:t>
      </w:r>
    </w:p>
    <w:p w14:paraId="41DC2037" w14:textId="67A69BCD"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 xml:space="preserve">Občina Hrastnik, Pot Vitka Pavliča 5, 1430 Hrastnik na podlagi določil </w:t>
      </w:r>
      <w:r w:rsidR="006747B9" w:rsidRPr="006E51CA">
        <w:rPr>
          <w:rFonts w:eastAsia="Times New Roman" w:cs="Times New Roman"/>
          <w:color w:val="auto"/>
          <w:lang w:eastAsia="sl-SI"/>
        </w:rPr>
        <w:t>Zakona o splošnem upravnem postopku (Uradni list RS, št. 24/06 – uradno prečiščeno besedilo, 105/06 – ZUS-1, 126/07, 65/08, 8/10, 82/13 in 175/20 – ZIUOPDVE)</w:t>
      </w:r>
      <w:r w:rsidR="006747B9">
        <w:rPr>
          <w:rFonts w:eastAsia="Times New Roman" w:cs="Times New Roman"/>
          <w:color w:val="auto"/>
          <w:lang w:eastAsia="sl-SI"/>
        </w:rPr>
        <w:t xml:space="preserve">in </w:t>
      </w:r>
      <w:r w:rsidRPr="006E51CA">
        <w:rPr>
          <w:rFonts w:eastAsia="Times New Roman" w:cs="Times New Roman"/>
          <w:color w:val="auto"/>
          <w:lang w:eastAsia="sl-SI"/>
        </w:rPr>
        <w:t>Pravilnika o nagrajevanju diplomantov za opravljena zaključna dela</w:t>
      </w:r>
      <w:r w:rsidRPr="006E51CA">
        <w:rPr>
          <w:rFonts w:eastAsia="Times New Roman" w:cs="Times New Roman"/>
          <w:b/>
          <w:bCs/>
          <w:color w:val="auto"/>
          <w:lang w:eastAsia="sl-SI"/>
        </w:rPr>
        <w:t xml:space="preserve"> </w:t>
      </w:r>
      <w:r w:rsidRPr="006E51CA">
        <w:rPr>
          <w:rFonts w:eastAsia="Times New Roman" w:cs="Times New Roman"/>
          <w:color w:val="auto"/>
          <w:lang w:eastAsia="sl-SI"/>
        </w:rPr>
        <w:t>v občini Hrastnik (UVZ, št. 31/19), objavlja:</w:t>
      </w:r>
    </w:p>
    <w:p w14:paraId="34CCAE61" w14:textId="77777777" w:rsidR="006E51CA" w:rsidRPr="006E51CA" w:rsidRDefault="006E51CA" w:rsidP="006E51CA">
      <w:pPr>
        <w:spacing w:after="0" w:line="240" w:lineRule="auto"/>
        <w:rPr>
          <w:rFonts w:eastAsia="Times New Roman" w:cs="Times New Roman"/>
          <w:color w:val="auto"/>
          <w:lang w:eastAsia="sl-SI"/>
        </w:rPr>
      </w:pPr>
    </w:p>
    <w:p w14:paraId="2B4A9542" w14:textId="77777777" w:rsidR="006E51CA" w:rsidRPr="006E51CA" w:rsidRDefault="006E51CA" w:rsidP="006E51CA">
      <w:pPr>
        <w:spacing w:after="0" w:line="240" w:lineRule="auto"/>
        <w:rPr>
          <w:rFonts w:eastAsia="Times New Roman" w:cs="Times New Roman"/>
          <w:color w:val="auto"/>
          <w:lang w:eastAsia="sl-SI"/>
        </w:rPr>
      </w:pPr>
    </w:p>
    <w:p w14:paraId="674CCC88" w14:textId="77777777" w:rsidR="006E51CA" w:rsidRPr="006E51CA" w:rsidRDefault="006E51CA" w:rsidP="006E51CA">
      <w:pPr>
        <w:spacing w:after="0" w:line="240" w:lineRule="auto"/>
        <w:jc w:val="center"/>
        <w:rPr>
          <w:rFonts w:eastAsia="Times New Roman" w:cs="Times New Roman"/>
          <w:b/>
          <w:color w:val="auto"/>
          <w:lang w:eastAsia="sl-SI"/>
        </w:rPr>
      </w:pPr>
      <w:r w:rsidRPr="006E51CA">
        <w:rPr>
          <w:rFonts w:eastAsia="Times New Roman" w:cs="Times New Roman"/>
          <w:b/>
          <w:color w:val="auto"/>
          <w:lang w:eastAsia="sl-SI"/>
        </w:rPr>
        <w:t>JAVNI RAZPIS ZA DODELITEV NAGRAD DIPLOMANTOM ZA OPRAVLJENA ZAKLJUČNA DELA V OBDOBJU OD 1. 1. 20</w:t>
      </w:r>
      <w:r>
        <w:rPr>
          <w:rFonts w:eastAsia="Times New Roman" w:cs="Times New Roman"/>
          <w:b/>
          <w:color w:val="auto"/>
          <w:lang w:eastAsia="sl-SI"/>
        </w:rPr>
        <w:t>2</w:t>
      </w:r>
      <w:r w:rsidR="005A2C25">
        <w:rPr>
          <w:rFonts w:eastAsia="Times New Roman" w:cs="Times New Roman"/>
          <w:b/>
          <w:color w:val="auto"/>
          <w:lang w:eastAsia="sl-SI"/>
        </w:rPr>
        <w:t>1</w:t>
      </w:r>
      <w:r w:rsidRPr="006E51CA">
        <w:rPr>
          <w:rFonts w:eastAsia="Times New Roman" w:cs="Times New Roman"/>
          <w:b/>
          <w:color w:val="auto"/>
          <w:lang w:eastAsia="sl-SI"/>
        </w:rPr>
        <w:t xml:space="preserve"> DO 31. 12. 20</w:t>
      </w:r>
      <w:r>
        <w:rPr>
          <w:rFonts w:eastAsia="Times New Roman" w:cs="Times New Roman"/>
          <w:b/>
          <w:color w:val="auto"/>
          <w:lang w:eastAsia="sl-SI"/>
        </w:rPr>
        <w:t>2</w:t>
      </w:r>
      <w:r w:rsidR="005A2C25">
        <w:rPr>
          <w:rFonts w:eastAsia="Times New Roman" w:cs="Times New Roman"/>
          <w:b/>
          <w:color w:val="auto"/>
          <w:lang w:eastAsia="sl-SI"/>
        </w:rPr>
        <w:t>1</w:t>
      </w:r>
    </w:p>
    <w:p w14:paraId="084F6928" w14:textId="77777777" w:rsidR="006E51CA" w:rsidRPr="006E51CA" w:rsidRDefault="006E51CA" w:rsidP="006E51CA">
      <w:pPr>
        <w:spacing w:after="0" w:line="240" w:lineRule="auto"/>
        <w:rPr>
          <w:rFonts w:eastAsia="Times New Roman" w:cs="Times New Roman"/>
          <w:b/>
          <w:color w:val="auto"/>
          <w:lang w:eastAsia="sl-SI"/>
        </w:rPr>
      </w:pPr>
    </w:p>
    <w:p w14:paraId="6981DEA6"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t>I. NAROČNIK RAZPISA:</w:t>
      </w:r>
    </w:p>
    <w:p w14:paraId="36476C35" w14:textId="77777777" w:rsidR="006E51CA" w:rsidRPr="006E51CA" w:rsidRDefault="006E51CA" w:rsidP="006E51CA">
      <w:pPr>
        <w:spacing w:after="0" w:line="240" w:lineRule="auto"/>
        <w:rPr>
          <w:rFonts w:eastAsia="Times New Roman" w:cs="Times New Roman"/>
          <w:color w:val="auto"/>
          <w:lang w:eastAsia="sl-SI"/>
        </w:rPr>
      </w:pPr>
    </w:p>
    <w:p w14:paraId="6D0F084A"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Občina Hrastnik, Pot Vitka Pavliča 5, 1430 Hrastnik.</w:t>
      </w:r>
    </w:p>
    <w:p w14:paraId="74BDF352" w14:textId="77777777" w:rsidR="006E51CA" w:rsidRPr="006E51CA" w:rsidRDefault="006E51CA" w:rsidP="006E51CA">
      <w:pPr>
        <w:spacing w:after="0" w:line="240" w:lineRule="auto"/>
        <w:rPr>
          <w:rFonts w:eastAsia="Times New Roman" w:cs="Times New Roman"/>
          <w:color w:val="auto"/>
          <w:lang w:eastAsia="sl-SI"/>
        </w:rPr>
      </w:pPr>
    </w:p>
    <w:p w14:paraId="362C751E" w14:textId="77777777" w:rsidR="006E51CA" w:rsidRPr="006E51CA" w:rsidRDefault="006E51CA" w:rsidP="006E51CA">
      <w:pPr>
        <w:spacing w:after="0" w:line="240" w:lineRule="auto"/>
        <w:rPr>
          <w:rFonts w:eastAsia="Times New Roman" w:cs="Times New Roman"/>
          <w:b/>
          <w:bCs/>
          <w:color w:val="auto"/>
          <w:u w:val="single"/>
          <w:lang w:eastAsia="sl-SI"/>
        </w:rPr>
      </w:pPr>
      <w:r w:rsidRPr="006E51CA">
        <w:rPr>
          <w:rFonts w:eastAsia="Times New Roman" w:cs="Times New Roman"/>
          <w:b/>
          <w:bCs/>
          <w:color w:val="auto"/>
          <w:lang w:eastAsia="sl-SI"/>
        </w:rPr>
        <w:t xml:space="preserve">II. </w:t>
      </w:r>
      <w:r w:rsidRPr="006E51CA">
        <w:rPr>
          <w:rFonts w:eastAsia="Times New Roman" w:cs="Times New Roman"/>
          <w:b/>
          <w:bCs/>
          <w:color w:val="auto"/>
          <w:u w:val="single"/>
          <w:lang w:eastAsia="sl-SI"/>
        </w:rPr>
        <w:t>PREDMET RAZPISA:</w:t>
      </w:r>
    </w:p>
    <w:p w14:paraId="6295E221" w14:textId="77777777" w:rsidR="006E51CA" w:rsidRPr="006E51CA" w:rsidRDefault="006E51CA" w:rsidP="006E51CA">
      <w:pPr>
        <w:spacing w:after="0" w:line="240" w:lineRule="auto"/>
        <w:rPr>
          <w:rFonts w:eastAsia="Times New Roman" w:cs="Times New Roman"/>
          <w:bCs/>
          <w:color w:val="auto"/>
          <w:lang w:eastAsia="sl-SI"/>
        </w:rPr>
      </w:pPr>
    </w:p>
    <w:p w14:paraId="2B10EAD9"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Predmet javnega razpisa (v nadaljevanju: JR) je dodelitev nagrad diplomantom za uspešno opravljena zaključna dela na prvi, drugi ali tretji stopnji študijskih programov, določenih z Zakonom o visokem šolstvu in imajo uporabno vrednost pri spodbujanju razvoja v občini Hrastnik.</w:t>
      </w:r>
    </w:p>
    <w:p w14:paraId="430E5F06" w14:textId="77777777" w:rsidR="006E51CA" w:rsidRPr="006E51CA" w:rsidRDefault="006E51CA" w:rsidP="006E51CA">
      <w:pPr>
        <w:spacing w:after="0" w:line="240" w:lineRule="auto"/>
        <w:rPr>
          <w:rFonts w:eastAsia="Times New Roman" w:cs="Times New Roman"/>
          <w:bCs/>
          <w:color w:val="auto"/>
          <w:lang w:eastAsia="sl-SI"/>
        </w:rPr>
      </w:pPr>
    </w:p>
    <w:p w14:paraId="19603B01"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t>III. UPRAVIČENCI IN POGOJI ZA DODELITEV NAGRAD:</w:t>
      </w:r>
    </w:p>
    <w:p w14:paraId="1BC45654" w14:textId="77777777" w:rsidR="006E51CA" w:rsidRPr="006E51CA" w:rsidRDefault="006E51CA" w:rsidP="006E51CA">
      <w:pPr>
        <w:spacing w:after="0" w:line="240" w:lineRule="auto"/>
        <w:rPr>
          <w:rFonts w:eastAsia="Times New Roman" w:cs="Times New Roman"/>
          <w:bCs/>
          <w:color w:val="auto"/>
          <w:lang w:eastAsia="sl-SI"/>
        </w:rPr>
      </w:pPr>
    </w:p>
    <w:p w14:paraId="56309A7F"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 xml:space="preserve">1. Namen nagrajevanja je spodbuditi študente, da pri izbiri tematike zaključnih del vključujejo vsebine, ki so gospodarsko, zgodovinsko, kulturno, geografsko ali kako drugače povezane z občino Hrastnik. </w:t>
      </w:r>
    </w:p>
    <w:p w14:paraId="21A3ED01" w14:textId="77777777" w:rsidR="006E51CA" w:rsidRPr="006E51CA" w:rsidRDefault="006E51CA" w:rsidP="006E51CA">
      <w:pPr>
        <w:spacing w:after="0" w:line="240" w:lineRule="auto"/>
        <w:rPr>
          <w:rFonts w:eastAsia="Times New Roman" w:cs="Times New Roman"/>
          <w:bCs/>
          <w:color w:val="auto"/>
          <w:lang w:eastAsia="sl-SI"/>
        </w:rPr>
      </w:pPr>
    </w:p>
    <w:p w14:paraId="28C8044D"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2. Zaključno delo mora poleg vsebine, navedene v prvi točki, izpolnjevati vsaj še enega od naslednjih kriterijev:</w:t>
      </w:r>
    </w:p>
    <w:p w14:paraId="1C59B5A6" w14:textId="77777777" w:rsidR="006E51CA" w:rsidRPr="006E51CA" w:rsidRDefault="006E51CA" w:rsidP="006E51CA">
      <w:pPr>
        <w:numPr>
          <w:ilvl w:val="0"/>
          <w:numId w:val="14"/>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ima uporabno vrednost pri spodbujanju razvoja podjetništva, kmetijstva, turizma ali drugih gospodarskih ali družbenih dejavnosti v občini,</w:t>
      </w:r>
    </w:p>
    <w:p w14:paraId="389A5335" w14:textId="77777777" w:rsidR="006E51CA" w:rsidRPr="006E51CA" w:rsidRDefault="006E51CA" w:rsidP="006E51CA">
      <w:pPr>
        <w:numPr>
          <w:ilvl w:val="0"/>
          <w:numId w:val="14"/>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pomeni prispevek k ohranjanju kulturnozgodovinske dediščine, k oblikovanju ali ohranjanju okolja ali h kvaliteti bivanja v občini,</w:t>
      </w:r>
    </w:p>
    <w:p w14:paraId="1376F10C" w14:textId="77777777" w:rsidR="006E51CA" w:rsidRPr="006E51CA" w:rsidRDefault="006E51CA" w:rsidP="006E51CA">
      <w:pPr>
        <w:numPr>
          <w:ilvl w:val="0"/>
          <w:numId w:val="14"/>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ima uporabno vrednost za izvajanje nalog iz pristojnosti Občine Hrastnik.</w:t>
      </w:r>
    </w:p>
    <w:p w14:paraId="550A1633" w14:textId="77777777" w:rsidR="006E51CA" w:rsidRPr="006E51CA" w:rsidRDefault="006E51CA" w:rsidP="006E51CA">
      <w:pPr>
        <w:spacing w:after="0" w:line="240" w:lineRule="auto"/>
        <w:rPr>
          <w:rFonts w:eastAsia="Times New Roman" w:cs="Times New Roman"/>
          <w:b/>
          <w:color w:val="auto"/>
          <w:u w:val="single"/>
          <w:lang w:eastAsia="sl-SI"/>
        </w:rPr>
      </w:pPr>
    </w:p>
    <w:p w14:paraId="7F028F3F"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 xml:space="preserve">3.  Poleg v točki 1 in 2 navedenih pogojev, pa mora upravičenec za pridobitev nagrade izpolnjevati še naslednje pogoje:                                                                                                            </w:t>
      </w:r>
    </w:p>
    <w:p w14:paraId="203E533C" w14:textId="77777777" w:rsidR="006E51CA" w:rsidRPr="006E51CA" w:rsidRDefault="006E51CA" w:rsidP="006E51CA">
      <w:pPr>
        <w:numPr>
          <w:ilvl w:val="0"/>
          <w:numId w:val="15"/>
        </w:numPr>
        <w:spacing w:after="0" w:line="240" w:lineRule="auto"/>
        <w:rPr>
          <w:rFonts w:eastAsia="Times New Roman" w:cs="Times New Roman"/>
          <w:bCs/>
          <w:color w:val="auto"/>
          <w:lang w:eastAsia="sl-SI"/>
        </w:rPr>
      </w:pPr>
      <w:r w:rsidRPr="006E51CA">
        <w:rPr>
          <w:rFonts w:eastAsia="Times New Roman" w:cs="Times New Roman"/>
          <w:color w:val="auto"/>
          <w:lang w:eastAsia="sl-SI"/>
        </w:rPr>
        <w:t>državljanstvo Republike Slovenije,</w:t>
      </w:r>
    </w:p>
    <w:p w14:paraId="120BD547" w14:textId="77777777" w:rsidR="006E51CA" w:rsidRPr="006E51CA" w:rsidRDefault="006E51CA" w:rsidP="006E51CA">
      <w:pPr>
        <w:numPr>
          <w:ilvl w:val="0"/>
          <w:numId w:val="16"/>
        </w:numPr>
        <w:spacing w:after="0" w:line="240" w:lineRule="auto"/>
        <w:rPr>
          <w:rFonts w:eastAsia="Times New Roman" w:cs="Times New Roman"/>
          <w:bCs/>
          <w:color w:val="auto"/>
          <w:lang w:eastAsia="sl-SI"/>
        </w:rPr>
      </w:pPr>
      <w:bookmarkStart w:id="1" w:name="_Hlk35937950"/>
      <w:r w:rsidRPr="006E51CA">
        <w:rPr>
          <w:rFonts w:eastAsia="Times New Roman" w:cs="Times New Roman"/>
          <w:color w:val="auto"/>
          <w:lang w:eastAsia="sl-SI"/>
        </w:rPr>
        <w:t>stalno prebivališče v občini Hrastnik ves čas študija in tudi v času javnega razpisa</w:t>
      </w:r>
      <w:bookmarkEnd w:id="1"/>
      <w:r w:rsidRPr="006E51CA">
        <w:rPr>
          <w:rFonts w:eastAsia="Times New Roman" w:cs="Times New Roman"/>
          <w:color w:val="auto"/>
          <w:lang w:eastAsia="sl-SI"/>
        </w:rPr>
        <w:t>,</w:t>
      </w:r>
    </w:p>
    <w:p w14:paraId="6B01CC46" w14:textId="77777777" w:rsidR="006E51CA" w:rsidRPr="006E51CA" w:rsidRDefault="006E51CA" w:rsidP="006E51CA">
      <w:pPr>
        <w:numPr>
          <w:ilvl w:val="0"/>
          <w:numId w:val="16"/>
        </w:numPr>
        <w:spacing w:after="0" w:line="240" w:lineRule="auto"/>
        <w:rPr>
          <w:rFonts w:eastAsia="Times New Roman" w:cs="Times New Roman"/>
          <w:bCs/>
          <w:color w:val="auto"/>
          <w:lang w:eastAsia="sl-SI"/>
        </w:rPr>
      </w:pPr>
      <w:r w:rsidRPr="006E51CA">
        <w:rPr>
          <w:rFonts w:eastAsia="Times New Roman" w:cs="Times New Roman"/>
          <w:color w:val="auto"/>
          <w:lang w:eastAsia="sl-SI"/>
        </w:rPr>
        <w:t>z</w:t>
      </w:r>
      <w:r w:rsidRPr="006E51CA">
        <w:rPr>
          <w:rFonts w:eastAsia="Times New Roman" w:cs="Times New Roman"/>
          <w:bCs/>
          <w:color w:val="auto"/>
          <w:lang w:eastAsia="sl-SI"/>
        </w:rPr>
        <w:t>aključno delo je opravil v razpisnem obdobju,</w:t>
      </w:r>
    </w:p>
    <w:p w14:paraId="3F067E35" w14:textId="77777777" w:rsidR="006E51CA" w:rsidRPr="006E51CA" w:rsidRDefault="006E51CA" w:rsidP="006E51CA">
      <w:pPr>
        <w:numPr>
          <w:ilvl w:val="0"/>
          <w:numId w:val="16"/>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predloži zaključno delo v slovenskem jeziku.</w:t>
      </w:r>
    </w:p>
    <w:p w14:paraId="77249CEE" w14:textId="77777777" w:rsidR="006E51CA" w:rsidRPr="006E51CA" w:rsidRDefault="006E51CA" w:rsidP="006E51CA">
      <w:pPr>
        <w:spacing w:after="0" w:line="240" w:lineRule="auto"/>
        <w:rPr>
          <w:rFonts w:eastAsia="Times New Roman" w:cs="Times New Roman"/>
          <w:b/>
          <w:color w:val="auto"/>
          <w:u w:val="single"/>
          <w:lang w:eastAsia="sl-SI"/>
        </w:rPr>
      </w:pPr>
    </w:p>
    <w:p w14:paraId="52A542F5"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t>IV. SREDSTVA IN VIŠINA NAGRAD:</w:t>
      </w:r>
    </w:p>
    <w:p w14:paraId="29068B72" w14:textId="77777777" w:rsidR="006E51CA" w:rsidRPr="006E51CA" w:rsidRDefault="006E51CA" w:rsidP="006E51CA">
      <w:pPr>
        <w:spacing w:after="0" w:line="240" w:lineRule="auto"/>
        <w:rPr>
          <w:rFonts w:eastAsia="Times New Roman" w:cs="Times New Roman"/>
          <w:color w:val="auto"/>
          <w:lang w:eastAsia="sl-SI"/>
        </w:rPr>
      </w:pPr>
    </w:p>
    <w:p w14:paraId="7B20511A"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 xml:space="preserve">Finančna sredstva za nagrade se zagotovijo v proračunu Občine Hrastnik, prav tako je od planiranih sredstev odvisno število podeljenih nagrad. </w:t>
      </w:r>
    </w:p>
    <w:p w14:paraId="21D45798"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Višina denarnih nagrad znaša:</w:t>
      </w:r>
    </w:p>
    <w:p w14:paraId="6A313384" w14:textId="77777777" w:rsidR="006E51CA" w:rsidRPr="006E51CA" w:rsidRDefault="006E51CA" w:rsidP="006E51CA">
      <w:pPr>
        <w:numPr>
          <w:ilvl w:val="0"/>
          <w:numId w:val="17"/>
        </w:numPr>
        <w:spacing w:after="0" w:line="240" w:lineRule="auto"/>
        <w:rPr>
          <w:rFonts w:eastAsia="Times New Roman" w:cs="Times New Roman"/>
          <w:color w:val="auto"/>
          <w:lang w:eastAsia="sl-SI"/>
        </w:rPr>
      </w:pPr>
      <w:r w:rsidRPr="006E51CA">
        <w:rPr>
          <w:rFonts w:eastAsia="Times New Roman" w:cs="Times New Roman"/>
          <w:color w:val="auto"/>
          <w:lang w:eastAsia="sl-SI"/>
        </w:rPr>
        <w:t>za prvo stopnjo (visokošolski strokovni študijski programi in univerzitetni študijski programi) 250 €</w:t>
      </w:r>
    </w:p>
    <w:p w14:paraId="7C922BDC" w14:textId="77777777" w:rsidR="006E51CA" w:rsidRPr="006E51CA" w:rsidRDefault="006E51CA" w:rsidP="006E51CA">
      <w:pPr>
        <w:numPr>
          <w:ilvl w:val="0"/>
          <w:numId w:val="17"/>
        </w:numPr>
        <w:spacing w:after="0" w:line="240" w:lineRule="auto"/>
        <w:rPr>
          <w:rFonts w:eastAsia="Times New Roman" w:cs="Times New Roman"/>
          <w:color w:val="auto"/>
          <w:lang w:eastAsia="sl-SI"/>
        </w:rPr>
      </w:pPr>
      <w:r w:rsidRPr="006E51CA">
        <w:rPr>
          <w:rFonts w:eastAsia="Times New Roman" w:cs="Times New Roman"/>
          <w:color w:val="auto"/>
          <w:lang w:eastAsia="sl-SI"/>
        </w:rPr>
        <w:lastRenderedPageBreak/>
        <w:t>za drugo stopnjo (magistrski študijski programi, enoviti magistrski študijski programi) 500 €</w:t>
      </w:r>
    </w:p>
    <w:p w14:paraId="0EA9A01E" w14:textId="77777777" w:rsidR="006E51CA" w:rsidRPr="006E51CA" w:rsidRDefault="006E51CA" w:rsidP="006E51CA">
      <w:pPr>
        <w:numPr>
          <w:ilvl w:val="0"/>
          <w:numId w:val="18"/>
        </w:numPr>
        <w:spacing w:after="0" w:line="240" w:lineRule="auto"/>
        <w:rPr>
          <w:rFonts w:eastAsia="Times New Roman" w:cs="Times New Roman"/>
          <w:color w:val="auto"/>
          <w:lang w:eastAsia="sl-SI"/>
        </w:rPr>
      </w:pPr>
      <w:r w:rsidRPr="006E51CA">
        <w:rPr>
          <w:rFonts w:eastAsia="Times New Roman" w:cs="Times New Roman"/>
          <w:color w:val="auto"/>
          <w:lang w:eastAsia="sl-SI"/>
        </w:rPr>
        <w:t>za tretjo stopnjo (doktorski študijski programi) 750 €.</w:t>
      </w:r>
    </w:p>
    <w:p w14:paraId="1C7068DB" w14:textId="77777777" w:rsidR="006E51CA" w:rsidRPr="006E51CA" w:rsidRDefault="006E51CA" w:rsidP="006E51CA">
      <w:pPr>
        <w:spacing w:after="0" w:line="240" w:lineRule="auto"/>
        <w:rPr>
          <w:rFonts w:eastAsia="Times New Roman" w:cs="Times New Roman"/>
          <w:b/>
          <w:color w:val="auto"/>
          <w:lang w:eastAsia="sl-SI"/>
        </w:rPr>
      </w:pPr>
    </w:p>
    <w:p w14:paraId="1F7357C0" w14:textId="77777777" w:rsidR="006E51CA" w:rsidRPr="006E51CA" w:rsidRDefault="006E51CA" w:rsidP="006E51CA">
      <w:pPr>
        <w:spacing w:after="0" w:line="240" w:lineRule="auto"/>
        <w:rPr>
          <w:rFonts w:eastAsia="Times New Roman" w:cs="Times New Roman"/>
          <w:b/>
          <w:color w:val="auto"/>
          <w:u w:val="single"/>
          <w:lang w:eastAsia="sl-SI"/>
        </w:rPr>
      </w:pPr>
      <w:bookmarkStart w:id="2" w:name="_Hlk35935803"/>
      <w:r w:rsidRPr="006E51CA">
        <w:rPr>
          <w:rFonts w:eastAsia="Times New Roman" w:cs="Times New Roman"/>
          <w:b/>
          <w:color w:val="auto"/>
          <w:u w:val="single"/>
          <w:lang w:eastAsia="sl-SI"/>
        </w:rPr>
        <w:t>V. VSEBINA PRIJAVE, PRILOGE IN RAZPISNI ROK</w:t>
      </w:r>
    </w:p>
    <w:bookmarkEnd w:id="2"/>
    <w:p w14:paraId="26FA3173" w14:textId="77777777" w:rsidR="006E51CA" w:rsidRPr="006E51CA" w:rsidRDefault="006E51CA" w:rsidP="006E51CA">
      <w:pPr>
        <w:spacing w:after="0" w:line="240" w:lineRule="auto"/>
        <w:rPr>
          <w:rFonts w:eastAsia="Times New Roman" w:cs="Times New Roman"/>
          <w:b/>
          <w:color w:val="auto"/>
          <w:lang w:eastAsia="sl-SI"/>
        </w:rPr>
      </w:pPr>
    </w:p>
    <w:p w14:paraId="6747D44E" w14:textId="77777777" w:rsid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1. Prijava oz. obrazec vloge za dodelitev nagrade je vlagateljem n</w:t>
      </w:r>
      <w:r w:rsidR="002B16DB">
        <w:rPr>
          <w:rFonts w:eastAsia="Times New Roman" w:cs="Times New Roman"/>
          <w:bCs/>
          <w:color w:val="auto"/>
          <w:lang w:eastAsia="sl-SI"/>
        </w:rPr>
        <w:t xml:space="preserve">a volja na </w:t>
      </w:r>
      <w:r w:rsidR="002B16DB" w:rsidRPr="002B16DB">
        <w:rPr>
          <w:rFonts w:eastAsia="Times New Roman" w:cs="Times New Roman"/>
          <w:bCs/>
          <w:color w:val="auto"/>
          <w:lang w:eastAsia="sl-SI"/>
        </w:rPr>
        <w:t xml:space="preserve">spletni strani </w:t>
      </w:r>
      <w:r w:rsidR="002B16DB">
        <w:rPr>
          <w:rFonts w:eastAsia="Times New Roman" w:cs="Times New Roman"/>
          <w:bCs/>
          <w:color w:val="auto"/>
          <w:lang w:eastAsia="sl-SI"/>
        </w:rPr>
        <w:t xml:space="preserve">Občina Hrastnik;  </w:t>
      </w:r>
      <w:hyperlink r:id="rId10" w:history="1">
        <w:r w:rsidR="002B16DB" w:rsidRPr="000B5103">
          <w:rPr>
            <w:rStyle w:val="Hiperpovezava"/>
            <w:rFonts w:eastAsia="Times New Roman" w:cs="Times New Roman"/>
            <w:bCs/>
            <w:lang w:eastAsia="sl-SI"/>
          </w:rPr>
          <w:t>www.hrastnik.si</w:t>
        </w:r>
      </w:hyperlink>
      <w:r w:rsidR="002B16DB">
        <w:rPr>
          <w:rFonts w:eastAsia="Times New Roman" w:cs="Times New Roman"/>
          <w:bCs/>
          <w:color w:val="auto"/>
          <w:lang w:eastAsia="sl-SI"/>
        </w:rPr>
        <w:t xml:space="preserve">,  v rubriki Javni razpisi in </w:t>
      </w:r>
      <w:r w:rsidRPr="006E51CA">
        <w:rPr>
          <w:rFonts w:eastAsia="Times New Roman" w:cs="Times New Roman"/>
          <w:bCs/>
          <w:color w:val="auto"/>
          <w:lang w:eastAsia="sl-SI"/>
        </w:rPr>
        <w:t xml:space="preserve"> </w:t>
      </w:r>
      <w:r w:rsidR="002B16DB" w:rsidRPr="002B16DB">
        <w:rPr>
          <w:rFonts w:eastAsia="Times New Roman" w:cs="Times New Roman"/>
          <w:bCs/>
          <w:color w:val="auto"/>
          <w:lang w:eastAsia="sl-SI"/>
        </w:rPr>
        <w:t>po predhodnem dogovoru na številki 03 56 54 360</w:t>
      </w:r>
      <w:r w:rsidR="002B16DB">
        <w:rPr>
          <w:rFonts w:eastAsia="Times New Roman" w:cs="Times New Roman"/>
          <w:bCs/>
          <w:color w:val="auto"/>
          <w:lang w:eastAsia="sl-SI"/>
        </w:rPr>
        <w:t xml:space="preserve"> </w:t>
      </w:r>
      <w:r w:rsidRPr="006E51CA">
        <w:rPr>
          <w:rFonts w:eastAsia="Times New Roman" w:cs="Times New Roman"/>
          <w:bCs/>
          <w:color w:val="auto"/>
          <w:lang w:eastAsia="sl-SI"/>
        </w:rPr>
        <w:t>v</w:t>
      </w:r>
      <w:r w:rsidR="002B16DB">
        <w:rPr>
          <w:rFonts w:eastAsia="Times New Roman" w:cs="Times New Roman"/>
          <w:bCs/>
          <w:color w:val="auto"/>
          <w:lang w:eastAsia="sl-SI"/>
        </w:rPr>
        <w:t xml:space="preserve">  v</w:t>
      </w:r>
      <w:r w:rsidRPr="006E51CA">
        <w:rPr>
          <w:rFonts w:eastAsia="Times New Roman" w:cs="Times New Roman"/>
          <w:bCs/>
          <w:color w:val="auto"/>
          <w:lang w:eastAsia="sl-SI"/>
        </w:rPr>
        <w:t>ložišču Občine Hrastnik</w:t>
      </w:r>
      <w:r w:rsidR="002B16DB">
        <w:rPr>
          <w:rFonts w:eastAsia="Times New Roman" w:cs="Times New Roman"/>
          <w:bCs/>
          <w:color w:val="auto"/>
          <w:lang w:eastAsia="sl-SI"/>
        </w:rPr>
        <w:t>.</w:t>
      </w:r>
    </w:p>
    <w:p w14:paraId="49A891C5" w14:textId="77777777" w:rsidR="000A733A" w:rsidRPr="006E51CA" w:rsidRDefault="000A733A" w:rsidP="006E51CA">
      <w:pPr>
        <w:spacing w:after="0" w:line="240" w:lineRule="auto"/>
        <w:rPr>
          <w:rFonts w:eastAsia="Times New Roman" w:cs="Times New Roman"/>
          <w:bCs/>
          <w:color w:val="auto"/>
          <w:lang w:eastAsia="sl-SI"/>
        </w:rPr>
      </w:pPr>
    </w:p>
    <w:p w14:paraId="62ED1FCF"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2. Vlogi mora vlagatelj obvezno priložiti:</w:t>
      </w:r>
    </w:p>
    <w:p w14:paraId="3DEA41F5" w14:textId="77777777" w:rsidR="006E51CA" w:rsidRPr="006E51CA" w:rsidRDefault="006E51CA" w:rsidP="006E51CA">
      <w:pPr>
        <w:numPr>
          <w:ilvl w:val="0"/>
          <w:numId w:val="18"/>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fotokopijo diplome oz. potrdila o uspešno zaključenem študiju v obdobju od 1.1.20</w:t>
      </w:r>
      <w:r>
        <w:rPr>
          <w:rFonts w:eastAsia="Times New Roman" w:cs="Times New Roman"/>
          <w:bCs/>
          <w:color w:val="auto"/>
          <w:lang w:eastAsia="sl-SI"/>
        </w:rPr>
        <w:t>2</w:t>
      </w:r>
      <w:r w:rsidR="005A2C25">
        <w:rPr>
          <w:rFonts w:eastAsia="Times New Roman" w:cs="Times New Roman"/>
          <w:bCs/>
          <w:color w:val="auto"/>
          <w:lang w:eastAsia="sl-SI"/>
        </w:rPr>
        <w:t>1</w:t>
      </w:r>
      <w:r w:rsidRPr="006E51CA">
        <w:rPr>
          <w:rFonts w:eastAsia="Times New Roman" w:cs="Times New Roman"/>
          <w:bCs/>
          <w:color w:val="auto"/>
          <w:lang w:eastAsia="sl-SI"/>
        </w:rPr>
        <w:t xml:space="preserve"> do 31. 12. 20</w:t>
      </w:r>
      <w:r>
        <w:rPr>
          <w:rFonts w:eastAsia="Times New Roman" w:cs="Times New Roman"/>
          <w:bCs/>
          <w:color w:val="auto"/>
          <w:lang w:eastAsia="sl-SI"/>
        </w:rPr>
        <w:t>2</w:t>
      </w:r>
      <w:r w:rsidR="005A2C25">
        <w:rPr>
          <w:rFonts w:eastAsia="Times New Roman" w:cs="Times New Roman"/>
          <w:bCs/>
          <w:color w:val="auto"/>
          <w:lang w:eastAsia="sl-SI"/>
        </w:rPr>
        <w:t>1</w:t>
      </w:r>
      <w:r w:rsidRPr="006E51CA">
        <w:rPr>
          <w:rFonts w:eastAsia="Times New Roman" w:cs="Times New Roman"/>
          <w:bCs/>
          <w:color w:val="auto"/>
          <w:lang w:eastAsia="sl-SI"/>
        </w:rPr>
        <w:t>,</w:t>
      </w:r>
    </w:p>
    <w:p w14:paraId="5EF13436" w14:textId="77777777" w:rsidR="006E51CA" w:rsidRPr="006E51CA" w:rsidRDefault="006E51CA" w:rsidP="006E51CA">
      <w:pPr>
        <w:numPr>
          <w:ilvl w:val="0"/>
          <w:numId w:val="18"/>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en izvod zaključnega dela (toplotna vezava),</w:t>
      </w:r>
    </w:p>
    <w:p w14:paraId="666CDE25" w14:textId="77777777" w:rsidR="006E51CA" w:rsidRPr="006E51CA" w:rsidRDefault="006E51CA" w:rsidP="006E51CA">
      <w:pPr>
        <w:numPr>
          <w:ilvl w:val="0"/>
          <w:numId w:val="18"/>
        </w:numPr>
        <w:spacing w:after="0" w:line="240" w:lineRule="auto"/>
        <w:rPr>
          <w:rFonts w:eastAsia="Times New Roman" w:cs="Times New Roman"/>
          <w:bCs/>
          <w:color w:val="auto"/>
          <w:lang w:eastAsia="sl-SI"/>
        </w:rPr>
      </w:pPr>
      <w:r w:rsidRPr="006E51CA">
        <w:rPr>
          <w:rFonts w:eastAsia="Times New Roman" w:cs="Times New Roman"/>
          <w:bCs/>
          <w:color w:val="auto"/>
          <w:lang w:eastAsia="sl-SI"/>
        </w:rPr>
        <w:t>kopijo potrdila o stalnem prebivališču v občini Hrastnik ves čas študija in tudi v času javnega razpisa</w:t>
      </w:r>
    </w:p>
    <w:p w14:paraId="79932C2C" w14:textId="77777777" w:rsidR="006E51CA" w:rsidRPr="006E51CA" w:rsidRDefault="006E51CA" w:rsidP="006E51CA">
      <w:pPr>
        <w:spacing w:after="0" w:line="240" w:lineRule="auto"/>
        <w:rPr>
          <w:rFonts w:eastAsia="Times New Roman" w:cs="Times New Roman"/>
          <w:bCs/>
          <w:color w:val="auto"/>
          <w:lang w:eastAsia="sl-SI"/>
        </w:rPr>
      </w:pPr>
    </w:p>
    <w:p w14:paraId="1E12820E" w14:textId="6A7AB81C"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3. Vloga z zahtevanimi obveznimi prilogami mora biti vložena v zaprti ovojnici osebno v vložišču Občine Hrastnik</w:t>
      </w:r>
      <w:r w:rsidRPr="006E51CA">
        <w:rPr>
          <w:rFonts w:eastAsia="Times New Roman" w:cs="Times New Roman"/>
          <w:color w:val="auto"/>
          <w:lang w:eastAsia="sl-SI"/>
        </w:rPr>
        <w:t xml:space="preserve"> </w:t>
      </w:r>
      <w:r w:rsidRPr="006E51CA">
        <w:rPr>
          <w:rFonts w:eastAsia="Times New Roman" w:cs="Times New Roman"/>
          <w:bCs/>
          <w:color w:val="auto"/>
          <w:lang w:eastAsia="sl-SI"/>
        </w:rPr>
        <w:t xml:space="preserve">pisarna št. 38  ali poslana priporočeno po pošti na naslov Občina Hrastnik, Pot Vitka Pavliča 5, 1430 Hrastnik, najkasneje do </w:t>
      </w:r>
      <w:r w:rsidR="00964EFD">
        <w:rPr>
          <w:rFonts w:eastAsia="Times New Roman" w:cs="Times New Roman"/>
          <w:bCs/>
          <w:color w:val="auto"/>
          <w:lang w:eastAsia="sl-SI"/>
        </w:rPr>
        <w:t>1</w:t>
      </w:r>
      <w:r w:rsidR="00843E53">
        <w:rPr>
          <w:rFonts w:eastAsia="Times New Roman" w:cs="Times New Roman"/>
          <w:bCs/>
          <w:color w:val="auto"/>
          <w:lang w:eastAsia="sl-SI"/>
        </w:rPr>
        <w:t>4</w:t>
      </w:r>
      <w:r w:rsidRPr="006E51CA">
        <w:rPr>
          <w:rFonts w:eastAsia="Times New Roman" w:cs="Times New Roman"/>
          <w:bCs/>
          <w:color w:val="auto"/>
          <w:lang w:eastAsia="sl-SI"/>
        </w:rPr>
        <w:t>.</w:t>
      </w:r>
      <w:r w:rsidR="00964EFD">
        <w:rPr>
          <w:rFonts w:eastAsia="Times New Roman" w:cs="Times New Roman"/>
          <w:bCs/>
          <w:color w:val="auto"/>
          <w:lang w:eastAsia="sl-SI"/>
        </w:rPr>
        <w:t>11</w:t>
      </w:r>
      <w:r w:rsidRPr="006E51CA">
        <w:rPr>
          <w:rFonts w:eastAsia="Times New Roman" w:cs="Times New Roman"/>
          <w:bCs/>
          <w:color w:val="auto"/>
          <w:lang w:eastAsia="sl-SI"/>
        </w:rPr>
        <w:t>.202</w:t>
      </w:r>
      <w:r w:rsidR="005A2C25">
        <w:rPr>
          <w:rFonts w:eastAsia="Times New Roman" w:cs="Times New Roman"/>
          <w:bCs/>
          <w:color w:val="auto"/>
          <w:lang w:eastAsia="sl-SI"/>
        </w:rPr>
        <w:t>2</w:t>
      </w:r>
      <w:r w:rsidRPr="006E51CA">
        <w:rPr>
          <w:rFonts w:eastAsia="Times New Roman" w:cs="Times New Roman"/>
          <w:bCs/>
          <w:color w:val="auto"/>
          <w:lang w:eastAsia="sl-SI"/>
        </w:rPr>
        <w:t>. Na ovojnici mora biti napisano ime, priimek ter naslov pošiljatelja, s pripisom: NE ODPIRAJ – PRIJAVA NA JR ZA OPRAVLJENA ZAKLJUČNA DELA.</w:t>
      </w:r>
    </w:p>
    <w:p w14:paraId="4714267B" w14:textId="77777777" w:rsidR="006E51CA" w:rsidRPr="006E51CA" w:rsidRDefault="006E51CA" w:rsidP="006E51CA">
      <w:pPr>
        <w:spacing w:after="0" w:line="240" w:lineRule="auto"/>
        <w:rPr>
          <w:rFonts w:eastAsia="Times New Roman" w:cs="Times New Roman"/>
          <w:bCs/>
          <w:color w:val="auto"/>
          <w:lang w:eastAsia="sl-SI"/>
        </w:rPr>
      </w:pPr>
    </w:p>
    <w:p w14:paraId="6B151CE4"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4. Kot pravočasne štejejo vloge, ki bodo prispele do datuma iz 3. točke tega poglavja. Prepozno prispele ali neustrezno opremljene prijave na JR</w:t>
      </w:r>
      <w:r>
        <w:rPr>
          <w:rFonts w:eastAsia="Times New Roman" w:cs="Times New Roman"/>
          <w:bCs/>
          <w:color w:val="auto"/>
          <w:lang w:eastAsia="sl-SI"/>
        </w:rPr>
        <w:t>,</w:t>
      </w:r>
      <w:r w:rsidRPr="006E51CA">
        <w:rPr>
          <w:rFonts w:eastAsia="Times New Roman" w:cs="Times New Roman"/>
          <w:bCs/>
          <w:color w:val="auto"/>
          <w:lang w:eastAsia="sl-SI"/>
        </w:rPr>
        <w:t xml:space="preserve"> se vrnejo pošiljatelju.</w:t>
      </w:r>
    </w:p>
    <w:p w14:paraId="2402395C" w14:textId="77777777" w:rsidR="006E51CA" w:rsidRPr="006E51CA" w:rsidRDefault="006E51CA" w:rsidP="006E51CA">
      <w:pPr>
        <w:spacing w:after="0" w:line="240" w:lineRule="auto"/>
        <w:rPr>
          <w:rFonts w:eastAsia="Times New Roman" w:cs="Times New Roman"/>
          <w:bCs/>
          <w:color w:val="auto"/>
          <w:lang w:eastAsia="sl-SI"/>
        </w:rPr>
      </w:pPr>
    </w:p>
    <w:p w14:paraId="045F52DF"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5. Kot popolne štejejo vloge, ki bodo vsebovale vse obvezne priloge. Nepopolno vlogo pa mora vlagatelj na pisni poziv komisije v roku, ki ga določi komisija, ustrezno dopolniti.</w:t>
      </w:r>
    </w:p>
    <w:p w14:paraId="57FADD52" w14:textId="77777777" w:rsidR="006E51CA" w:rsidRPr="006E51CA" w:rsidRDefault="006E51CA" w:rsidP="006E51CA">
      <w:pPr>
        <w:spacing w:after="0" w:line="240" w:lineRule="auto"/>
        <w:rPr>
          <w:rFonts w:eastAsia="Times New Roman" w:cs="Times New Roman"/>
          <w:bCs/>
          <w:color w:val="auto"/>
          <w:lang w:eastAsia="sl-SI"/>
        </w:rPr>
      </w:pPr>
    </w:p>
    <w:p w14:paraId="4E09885A"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6. Vloge bo obravnavala komisija za dodelitev nagrad za zaključna dela, ki jo imenuje župan. Komisija bo določila zaključna dela, katerim se bo dodelila nagrada v skladu z 7.členom Pravilnika o nagrajevanju diplomantov za opravljena zaključna dela v občini Hrastnik.</w:t>
      </w:r>
    </w:p>
    <w:p w14:paraId="5EC0BE4F" w14:textId="77777777" w:rsidR="006E51CA" w:rsidRPr="006E51CA" w:rsidRDefault="006E51CA" w:rsidP="006E51CA">
      <w:pPr>
        <w:spacing w:after="0" w:line="240" w:lineRule="auto"/>
        <w:rPr>
          <w:rFonts w:eastAsia="Times New Roman" w:cs="Times New Roman"/>
          <w:bCs/>
          <w:color w:val="auto"/>
          <w:lang w:eastAsia="sl-SI"/>
        </w:rPr>
      </w:pPr>
    </w:p>
    <w:p w14:paraId="2351BFD5"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t xml:space="preserve">VI. OBJAVA IN HRAMBA NAGRAJENIH DEL </w:t>
      </w:r>
    </w:p>
    <w:p w14:paraId="12390DC5" w14:textId="77777777" w:rsidR="006E51CA" w:rsidRPr="006E51CA" w:rsidRDefault="006E51CA" w:rsidP="006E51CA">
      <w:pPr>
        <w:spacing w:after="0" w:line="240" w:lineRule="auto"/>
        <w:rPr>
          <w:rFonts w:eastAsia="Times New Roman" w:cs="Times New Roman"/>
          <w:bCs/>
          <w:color w:val="auto"/>
          <w:lang w:eastAsia="sl-SI"/>
        </w:rPr>
      </w:pPr>
    </w:p>
    <w:p w14:paraId="31D20BAB" w14:textId="77777777" w:rsidR="006E51CA" w:rsidRPr="006E51CA" w:rsidRDefault="006E51CA" w:rsidP="006E51CA">
      <w:pPr>
        <w:spacing w:after="0" w:line="240" w:lineRule="auto"/>
        <w:rPr>
          <w:rFonts w:eastAsia="Times New Roman" w:cs="Times New Roman"/>
          <w:bCs/>
          <w:color w:val="auto"/>
          <w:lang w:eastAsia="sl-SI"/>
        </w:rPr>
      </w:pPr>
      <w:r w:rsidRPr="006E51CA">
        <w:rPr>
          <w:rFonts w:eastAsia="Times New Roman" w:cs="Times New Roman"/>
          <w:bCs/>
          <w:color w:val="auto"/>
          <w:lang w:eastAsia="sl-SI"/>
        </w:rPr>
        <w:t>Seznam nagrajenih zaključnih nalog, njihovi avtorji ter povzetki nalog bo objavljen na spletni strani občine Hrastnik, v fizični obliki pa se bodo nagrajena zaključna dela hranila v Knjižnici Antona Sovreta Hrastnik.</w:t>
      </w:r>
    </w:p>
    <w:p w14:paraId="62167570" w14:textId="77777777" w:rsidR="006E51CA" w:rsidRPr="006E51CA" w:rsidRDefault="006E51CA" w:rsidP="006E51CA">
      <w:pPr>
        <w:spacing w:after="0" w:line="240" w:lineRule="auto"/>
        <w:rPr>
          <w:rFonts w:eastAsia="Times New Roman" w:cs="Times New Roman"/>
          <w:color w:val="auto"/>
          <w:lang w:eastAsia="sl-SI"/>
        </w:rPr>
      </w:pPr>
    </w:p>
    <w:p w14:paraId="12A42D1F" w14:textId="77777777" w:rsidR="006E51CA" w:rsidRPr="006E51CA" w:rsidRDefault="006E51CA" w:rsidP="006E51CA">
      <w:pPr>
        <w:spacing w:after="0" w:line="240" w:lineRule="auto"/>
        <w:rPr>
          <w:rFonts w:eastAsia="Times New Roman" w:cs="Times New Roman"/>
          <w:b/>
          <w:bCs/>
          <w:color w:val="auto"/>
          <w:u w:val="single"/>
          <w:lang w:eastAsia="sl-SI"/>
        </w:rPr>
      </w:pPr>
      <w:r w:rsidRPr="006E51CA">
        <w:rPr>
          <w:rFonts w:eastAsia="Times New Roman" w:cs="Times New Roman"/>
          <w:b/>
          <w:bCs/>
          <w:color w:val="auto"/>
          <w:u w:val="single"/>
          <w:lang w:eastAsia="sl-SI"/>
        </w:rPr>
        <w:t>VII. OBVESTILO O IZIDU RAZPISA IN IZPLAČILO NAGRAD:</w:t>
      </w:r>
    </w:p>
    <w:p w14:paraId="3F63B329" w14:textId="77777777" w:rsidR="006E51CA" w:rsidRPr="006E51CA" w:rsidRDefault="006E51CA" w:rsidP="006E51CA">
      <w:pPr>
        <w:spacing w:after="0" w:line="240" w:lineRule="auto"/>
        <w:rPr>
          <w:rFonts w:eastAsia="Times New Roman" w:cs="Times New Roman"/>
          <w:color w:val="auto"/>
          <w:lang w:eastAsia="sl-SI"/>
        </w:rPr>
      </w:pPr>
    </w:p>
    <w:p w14:paraId="6EDD0EDF"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Komisija bo v roku 60 dni po koncu objave JR, vlagatelje obvestila o izidu razpisa. Denarna nagrada bo izplačana v roku 30 dni po odločitvi Komisije na osebni račun upravičenca.</w:t>
      </w:r>
    </w:p>
    <w:p w14:paraId="31907F31" w14:textId="77777777" w:rsidR="006E51CA" w:rsidRPr="006E51CA" w:rsidRDefault="006E51CA" w:rsidP="006E51CA">
      <w:pPr>
        <w:spacing w:after="0" w:line="240" w:lineRule="auto"/>
        <w:rPr>
          <w:rFonts w:eastAsia="Times New Roman" w:cs="Times New Roman"/>
          <w:b/>
          <w:color w:val="auto"/>
          <w:u w:val="single"/>
          <w:lang w:eastAsia="sl-SI"/>
        </w:rPr>
      </w:pPr>
    </w:p>
    <w:p w14:paraId="0F6C5026"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t>VIII. DOKUMENTACIJA IN INFORMACIJE</w:t>
      </w:r>
    </w:p>
    <w:p w14:paraId="494B7102" w14:textId="77777777" w:rsidR="006E51CA" w:rsidRPr="006E51CA" w:rsidRDefault="006E51CA" w:rsidP="006E51CA">
      <w:pPr>
        <w:spacing w:after="0" w:line="240" w:lineRule="auto"/>
        <w:rPr>
          <w:rFonts w:eastAsia="Times New Roman" w:cs="Times New Roman"/>
          <w:b/>
          <w:color w:val="auto"/>
          <w:lang w:eastAsia="sl-SI"/>
        </w:rPr>
      </w:pPr>
    </w:p>
    <w:p w14:paraId="6E3B4432"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Dokumentacijo lahko kandidati prevzamejo na vložišču  Občine Hrastnik, pisarna št. 38; na voljo pa je tudi na spletni strani Občine Hrastnik (</w:t>
      </w:r>
      <w:hyperlink r:id="rId11" w:history="1">
        <w:r w:rsidRPr="006E51CA">
          <w:rPr>
            <w:rStyle w:val="Hiperpovezava"/>
            <w:rFonts w:eastAsia="Times New Roman" w:cs="Times New Roman"/>
            <w:lang w:eastAsia="sl-SI"/>
          </w:rPr>
          <w:t>www.hrastnik.si</w:t>
        </w:r>
      </w:hyperlink>
      <w:r w:rsidRPr="006E51CA">
        <w:rPr>
          <w:rFonts w:eastAsia="Times New Roman" w:cs="Times New Roman"/>
          <w:color w:val="auto"/>
          <w:lang w:eastAsia="sl-SI"/>
        </w:rPr>
        <w:t>).</w:t>
      </w:r>
    </w:p>
    <w:p w14:paraId="72B436A2" w14:textId="77777777" w:rsidR="006E51CA" w:rsidRPr="006E51CA" w:rsidRDefault="006E51CA" w:rsidP="006E51CA">
      <w:pPr>
        <w:spacing w:after="0" w:line="240" w:lineRule="auto"/>
        <w:rPr>
          <w:rFonts w:eastAsia="Times New Roman" w:cs="Times New Roman"/>
          <w:color w:val="auto"/>
          <w:lang w:eastAsia="sl-SI"/>
        </w:rPr>
      </w:pPr>
    </w:p>
    <w:p w14:paraId="06A0EA74" w14:textId="2C0C89A4"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Dodatne informacije so v času odprtega razpisa na voljo v času uradnih ur Občine Hrastnik,</w:t>
      </w:r>
      <w:r w:rsidR="006747B9">
        <w:rPr>
          <w:rFonts w:eastAsia="Times New Roman" w:cs="Times New Roman"/>
          <w:color w:val="auto"/>
          <w:lang w:eastAsia="sl-SI"/>
        </w:rPr>
        <w:t xml:space="preserve"> </w:t>
      </w:r>
      <w:r w:rsidRPr="006E51CA">
        <w:rPr>
          <w:rFonts w:eastAsia="Times New Roman" w:cs="Times New Roman"/>
          <w:color w:val="auto"/>
          <w:lang w:eastAsia="sl-SI"/>
        </w:rPr>
        <w:t xml:space="preserve">(ponedeljek, torek, sreda, petek) na telefonski številki </w:t>
      </w:r>
      <w:r w:rsidRPr="006747B9">
        <w:rPr>
          <w:rFonts w:eastAsia="Times New Roman" w:cs="Times New Roman"/>
          <w:color w:val="auto"/>
          <w:lang w:eastAsia="sl-SI"/>
        </w:rPr>
        <w:t>03 56 54</w:t>
      </w:r>
      <w:r w:rsidR="006747B9">
        <w:rPr>
          <w:rFonts w:eastAsia="Times New Roman" w:cs="Times New Roman"/>
          <w:color w:val="auto"/>
          <w:lang w:eastAsia="sl-SI"/>
        </w:rPr>
        <w:t xml:space="preserve"> 360 in</w:t>
      </w:r>
      <w:r w:rsidRPr="006E51CA">
        <w:rPr>
          <w:rFonts w:eastAsia="Times New Roman" w:cs="Times New Roman"/>
          <w:color w:val="auto"/>
          <w:lang w:eastAsia="sl-SI"/>
        </w:rPr>
        <w:t xml:space="preserve"> e-naslov</w:t>
      </w:r>
      <w:r w:rsidR="006747B9">
        <w:rPr>
          <w:rFonts w:eastAsia="Times New Roman" w:cs="Times New Roman"/>
          <w:color w:val="auto"/>
          <w:lang w:eastAsia="sl-SI"/>
        </w:rPr>
        <w:t>u</w:t>
      </w:r>
      <w:r w:rsidRPr="006E51CA">
        <w:rPr>
          <w:rFonts w:eastAsia="Times New Roman" w:cs="Times New Roman"/>
          <w:color w:val="auto"/>
          <w:lang w:eastAsia="sl-SI"/>
        </w:rPr>
        <w:t xml:space="preserve">: </w:t>
      </w:r>
      <w:r w:rsidR="00964EFD">
        <w:rPr>
          <w:rFonts w:eastAsia="Times New Roman" w:cs="Times New Roman"/>
          <w:color w:val="auto"/>
          <w:lang w:eastAsia="sl-SI"/>
        </w:rPr>
        <w:t xml:space="preserve">                                    </w:t>
      </w:r>
      <w:r w:rsidR="006747B9" w:rsidRPr="006747B9">
        <w:rPr>
          <w:rStyle w:val="Hiperpovezava"/>
        </w:rPr>
        <w:t>obcina.hrastnik</w:t>
      </w:r>
      <w:hyperlink r:id="rId12" w:history="1">
        <w:r w:rsidRPr="006E51CA">
          <w:rPr>
            <w:rStyle w:val="Hiperpovezava"/>
            <w:rFonts w:eastAsia="Times New Roman" w:cs="Times New Roman"/>
            <w:lang w:eastAsia="sl-SI"/>
          </w:rPr>
          <w:t>@hrastnik.si</w:t>
        </w:r>
      </w:hyperlink>
      <w:r w:rsidRPr="006E51CA">
        <w:rPr>
          <w:rFonts w:eastAsia="Times New Roman" w:cs="Times New Roman"/>
          <w:color w:val="auto"/>
          <w:lang w:eastAsia="sl-SI"/>
        </w:rPr>
        <w:t>.</w:t>
      </w:r>
    </w:p>
    <w:p w14:paraId="664F1285" w14:textId="77777777" w:rsidR="006E51CA" w:rsidRPr="006E51CA" w:rsidRDefault="006E51CA" w:rsidP="006E51CA">
      <w:pPr>
        <w:spacing w:after="0" w:line="240" w:lineRule="auto"/>
        <w:rPr>
          <w:rFonts w:eastAsia="Times New Roman" w:cs="Times New Roman"/>
          <w:color w:val="auto"/>
          <w:lang w:eastAsia="sl-SI"/>
        </w:rPr>
      </w:pPr>
    </w:p>
    <w:p w14:paraId="028662DE" w14:textId="77777777" w:rsidR="006E51CA" w:rsidRPr="006E51CA" w:rsidRDefault="006E51CA" w:rsidP="006E51CA">
      <w:pPr>
        <w:spacing w:after="0" w:line="240" w:lineRule="auto"/>
        <w:rPr>
          <w:rFonts w:eastAsia="Times New Roman" w:cs="Times New Roman"/>
          <w:b/>
          <w:color w:val="auto"/>
          <w:u w:val="single"/>
          <w:lang w:eastAsia="sl-SI"/>
        </w:rPr>
      </w:pPr>
      <w:r w:rsidRPr="006E51CA">
        <w:rPr>
          <w:rFonts w:eastAsia="Times New Roman" w:cs="Times New Roman"/>
          <w:b/>
          <w:color w:val="auto"/>
          <w:u w:val="single"/>
          <w:lang w:eastAsia="sl-SI"/>
        </w:rPr>
        <w:lastRenderedPageBreak/>
        <w:t>IX. DOPOLNITEV VLOG</w:t>
      </w:r>
    </w:p>
    <w:p w14:paraId="788B9D5C" w14:textId="77777777" w:rsidR="006E51CA" w:rsidRPr="006E51CA" w:rsidRDefault="006E51CA" w:rsidP="006E51CA">
      <w:pPr>
        <w:spacing w:after="0" w:line="240" w:lineRule="auto"/>
        <w:rPr>
          <w:rFonts w:eastAsia="Times New Roman" w:cs="Times New Roman"/>
          <w:b/>
          <w:color w:val="auto"/>
          <w:lang w:eastAsia="sl-SI"/>
        </w:rPr>
      </w:pPr>
    </w:p>
    <w:p w14:paraId="1F20D3E7" w14:textId="77777777" w:rsidR="006E51CA" w:rsidRPr="006E51CA" w:rsidRDefault="006E51CA" w:rsidP="006E51CA">
      <w:pPr>
        <w:spacing w:after="0" w:line="240" w:lineRule="auto"/>
        <w:rPr>
          <w:rFonts w:eastAsia="Times New Roman" w:cs="Times New Roman"/>
          <w:b/>
          <w:color w:val="auto"/>
          <w:lang w:eastAsia="sl-SI"/>
        </w:rPr>
      </w:pPr>
      <w:r w:rsidRPr="006E51CA">
        <w:rPr>
          <w:rFonts w:eastAsia="Times New Roman" w:cs="Times New Roman"/>
          <w:color w:val="auto"/>
          <w:lang w:eastAsia="sl-SI"/>
        </w:rPr>
        <w:t xml:space="preserve">Kandidati, katerih vloge bodo nepopolne, bodo v osmih (8) dneh po roku za oddajo vlog pozvani k dopolnitvi le-teh. V primeru, da vlog ne bodo dopolnili, se slednje s sklepom zavržejo. </w:t>
      </w:r>
    </w:p>
    <w:p w14:paraId="496E0AAD" w14:textId="77777777" w:rsidR="006E51CA" w:rsidRPr="006E51CA" w:rsidRDefault="006E51CA" w:rsidP="006E51CA">
      <w:pPr>
        <w:spacing w:after="0" w:line="240" w:lineRule="auto"/>
        <w:rPr>
          <w:rFonts w:eastAsia="Times New Roman" w:cs="Times New Roman"/>
          <w:color w:val="auto"/>
          <w:lang w:eastAsia="sl-SI"/>
        </w:rPr>
      </w:pPr>
    </w:p>
    <w:p w14:paraId="1D9C6CCF"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Občina bo osebne podatke obdelovala za namen izvedbe JAVNEGA RAZPISA ZA DODELITEV NAGRAD DIPLOMANTOM ZA OPRAVLJENA ZAKLJUČNA DELA na podlagi Pravilnika o nagrajevanju diplomantov za opravljena zaključna dela v občini Hrastnik.</w:t>
      </w:r>
    </w:p>
    <w:p w14:paraId="15071280"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4B5D6F0C" w14:textId="77777777" w:rsidR="006E51CA" w:rsidRPr="006E51CA" w:rsidRDefault="006E51CA" w:rsidP="006E51CA">
      <w:pPr>
        <w:spacing w:after="0" w:line="240" w:lineRule="auto"/>
        <w:rPr>
          <w:rFonts w:eastAsia="Times New Roman" w:cs="Times New Roman"/>
          <w:color w:val="auto"/>
          <w:lang w:eastAsia="sl-SI"/>
        </w:rPr>
      </w:pPr>
      <w:r w:rsidRPr="006E51CA">
        <w:rPr>
          <w:rFonts w:eastAsia="Times New Roman" w:cs="Times New Roman"/>
          <w:color w:val="auto"/>
          <w:lang w:eastAsia="sl-SI"/>
        </w:rPr>
        <w:t>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dpo@virtuo.si</w:t>
      </w:r>
    </w:p>
    <w:p w14:paraId="5A7A0230" w14:textId="77777777" w:rsidR="006E51CA" w:rsidRPr="006E51CA" w:rsidRDefault="006E51CA" w:rsidP="006E51CA">
      <w:pPr>
        <w:spacing w:after="0" w:line="240" w:lineRule="auto"/>
        <w:rPr>
          <w:rFonts w:eastAsia="Times New Roman" w:cs="Times New Roman"/>
          <w:color w:val="auto"/>
          <w:lang w:eastAsia="sl-SI"/>
        </w:rPr>
      </w:pPr>
    </w:p>
    <w:p w14:paraId="15B2DBAF" w14:textId="77777777" w:rsidR="006E51CA" w:rsidRPr="006E51CA" w:rsidRDefault="006E51CA" w:rsidP="006E51CA">
      <w:pPr>
        <w:spacing w:after="0" w:line="240" w:lineRule="auto"/>
        <w:rPr>
          <w:rFonts w:eastAsia="Times New Roman" w:cs="Times New Roman"/>
          <w:color w:val="auto"/>
          <w:lang w:eastAsia="sl-SI"/>
        </w:rPr>
      </w:pPr>
    </w:p>
    <w:p w14:paraId="09A27FCD" w14:textId="77777777" w:rsidR="006E51CA" w:rsidRPr="006E51CA" w:rsidRDefault="006E51CA" w:rsidP="006E51CA">
      <w:pPr>
        <w:spacing w:after="0" w:line="240" w:lineRule="auto"/>
        <w:rPr>
          <w:rFonts w:eastAsia="Times New Roman" w:cs="Times New Roman"/>
          <w:color w:val="auto"/>
          <w:lang w:eastAsia="sl-SI"/>
        </w:rPr>
      </w:pPr>
    </w:p>
    <w:p w14:paraId="3A0D89EE" w14:textId="77777777" w:rsidR="006E51CA" w:rsidRPr="006E51CA" w:rsidRDefault="006E51CA" w:rsidP="006E51CA">
      <w:pPr>
        <w:spacing w:after="0" w:line="240" w:lineRule="auto"/>
        <w:rPr>
          <w:rFonts w:eastAsia="Times New Roman" w:cs="Times New Roman"/>
          <w:b/>
          <w:color w:val="auto"/>
          <w:lang w:eastAsia="sl-SI"/>
        </w:rPr>
      </w:pPr>
      <w:r w:rsidRPr="006E51CA">
        <w:rPr>
          <w:rFonts w:eastAsia="Times New Roman" w:cs="Times New Roman"/>
          <w:b/>
          <w:color w:val="auto"/>
          <w:lang w:eastAsia="sl-SI"/>
        </w:rPr>
        <w:t xml:space="preserve">                                                                                                            </w:t>
      </w:r>
      <w:r w:rsidRPr="006E51CA">
        <w:rPr>
          <w:rFonts w:eastAsia="Times New Roman" w:cs="Times New Roman"/>
          <w:b/>
          <w:color w:val="auto"/>
          <w:lang w:eastAsia="sl-SI"/>
        </w:rPr>
        <w:tab/>
        <w:t>Občina Hrastnik</w:t>
      </w:r>
    </w:p>
    <w:p w14:paraId="34713A9D" w14:textId="77777777" w:rsidR="006E51CA" w:rsidRPr="006E51CA" w:rsidRDefault="006E51CA" w:rsidP="006E51CA">
      <w:pPr>
        <w:spacing w:after="0" w:line="240" w:lineRule="auto"/>
        <w:rPr>
          <w:rFonts w:eastAsia="Times New Roman" w:cs="Times New Roman"/>
          <w:b/>
          <w:color w:val="auto"/>
          <w:lang w:eastAsia="sl-SI"/>
        </w:rPr>
      </w:pPr>
      <w:r w:rsidRPr="006E51CA">
        <w:rPr>
          <w:rFonts w:eastAsia="Times New Roman" w:cs="Times New Roman"/>
          <w:b/>
          <w:color w:val="auto"/>
          <w:lang w:eastAsia="sl-SI"/>
        </w:rPr>
        <w:t xml:space="preserve">                                                                                                    </w:t>
      </w:r>
      <w:r w:rsidRPr="006E51CA">
        <w:rPr>
          <w:rFonts w:eastAsia="Times New Roman" w:cs="Times New Roman"/>
          <w:b/>
          <w:color w:val="auto"/>
          <w:lang w:eastAsia="sl-SI"/>
        </w:rPr>
        <w:tab/>
        <w:t xml:space="preserve">    </w:t>
      </w:r>
      <w:r>
        <w:rPr>
          <w:rFonts w:eastAsia="Times New Roman" w:cs="Times New Roman"/>
          <w:b/>
          <w:color w:val="auto"/>
          <w:lang w:eastAsia="sl-SI"/>
        </w:rPr>
        <w:tab/>
      </w:r>
      <w:r w:rsidRPr="006E51CA">
        <w:rPr>
          <w:rFonts w:eastAsia="Times New Roman" w:cs="Times New Roman"/>
          <w:b/>
          <w:color w:val="auto"/>
          <w:lang w:eastAsia="sl-SI"/>
        </w:rPr>
        <w:t xml:space="preserve">    ŽUPAN                                                         </w:t>
      </w:r>
    </w:p>
    <w:p w14:paraId="76E279FD" w14:textId="77777777" w:rsidR="006E51CA" w:rsidRPr="006E51CA" w:rsidRDefault="006E51CA" w:rsidP="006E51CA">
      <w:pPr>
        <w:spacing w:after="0" w:line="240" w:lineRule="auto"/>
        <w:rPr>
          <w:rFonts w:eastAsia="Times New Roman" w:cs="Times New Roman"/>
          <w:b/>
          <w:color w:val="auto"/>
          <w:lang w:eastAsia="sl-SI"/>
        </w:rPr>
      </w:pPr>
      <w:r w:rsidRPr="006E51CA">
        <w:rPr>
          <w:rFonts w:eastAsia="Times New Roman" w:cs="Times New Roman"/>
          <w:b/>
          <w:color w:val="auto"/>
          <w:lang w:eastAsia="sl-SI"/>
        </w:rPr>
        <w:t xml:space="preserve">                                                                                                </w:t>
      </w:r>
      <w:r w:rsidRPr="006E51CA">
        <w:rPr>
          <w:rFonts w:eastAsia="Times New Roman" w:cs="Times New Roman"/>
          <w:b/>
          <w:color w:val="auto"/>
          <w:lang w:eastAsia="sl-SI"/>
        </w:rPr>
        <w:tab/>
        <w:t xml:space="preserve">                 Marko FUNKL</w:t>
      </w:r>
    </w:p>
    <w:p w14:paraId="696EE0C2" w14:textId="77777777" w:rsidR="006E51CA" w:rsidRPr="006E51CA" w:rsidRDefault="006E51CA" w:rsidP="006E51CA">
      <w:pPr>
        <w:spacing w:after="0" w:line="240" w:lineRule="auto"/>
        <w:rPr>
          <w:rFonts w:eastAsia="Times New Roman" w:cs="Times New Roman"/>
          <w:color w:val="auto"/>
          <w:lang w:eastAsia="sl-SI"/>
        </w:rPr>
      </w:pPr>
    </w:p>
    <w:p w14:paraId="5DB16A6F" w14:textId="77777777" w:rsidR="006E51CA" w:rsidRPr="006E51CA" w:rsidRDefault="006E51CA" w:rsidP="006E51CA">
      <w:pPr>
        <w:spacing w:after="0" w:line="240" w:lineRule="auto"/>
        <w:rPr>
          <w:rFonts w:eastAsia="Times New Roman" w:cs="Times New Roman"/>
          <w:color w:val="auto"/>
          <w:lang w:eastAsia="sl-SI"/>
        </w:rPr>
      </w:pPr>
    </w:p>
    <w:p w14:paraId="7A4D1D1B" w14:textId="77777777" w:rsidR="006E51CA" w:rsidRPr="006E51CA" w:rsidRDefault="006E51CA" w:rsidP="006E51CA">
      <w:pPr>
        <w:spacing w:after="0" w:line="240" w:lineRule="auto"/>
        <w:rPr>
          <w:rFonts w:eastAsia="Times New Roman" w:cs="Times New Roman"/>
          <w:color w:val="auto"/>
          <w:lang w:eastAsia="sl-SI"/>
        </w:rPr>
      </w:pPr>
    </w:p>
    <w:p w14:paraId="7B628D84" w14:textId="77777777" w:rsidR="006E51CA" w:rsidRPr="006E51CA" w:rsidRDefault="006E51CA" w:rsidP="006E51CA">
      <w:pPr>
        <w:spacing w:after="0" w:line="240" w:lineRule="auto"/>
        <w:rPr>
          <w:rFonts w:eastAsia="Times New Roman" w:cs="Times New Roman"/>
          <w:color w:val="auto"/>
          <w:lang w:eastAsia="sl-SI"/>
        </w:rPr>
      </w:pPr>
    </w:p>
    <w:p w14:paraId="0EDBF2C6" w14:textId="77777777" w:rsidR="006E51CA" w:rsidRPr="006E51CA" w:rsidRDefault="006E51CA" w:rsidP="006E51CA">
      <w:pPr>
        <w:spacing w:after="0" w:line="240" w:lineRule="auto"/>
        <w:rPr>
          <w:rFonts w:eastAsia="Times New Roman" w:cs="Times New Roman"/>
          <w:color w:val="auto"/>
          <w:lang w:eastAsia="sl-SI"/>
        </w:rPr>
      </w:pPr>
    </w:p>
    <w:p w14:paraId="26FD461C" w14:textId="77777777" w:rsidR="006E51CA" w:rsidRPr="006E51CA" w:rsidRDefault="006E51CA" w:rsidP="006E51CA">
      <w:pPr>
        <w:spacing w:after="0" w:line="240" w:lineRule="auto"/>
        <w:rPr>
          <w:rFonts w:eastAsia="Times New Roman" w:cs="Times New Roman"/>
          <w:color w:val="auto"/>
          <w:lang w:eastAsia="sl-SI"/>
        </w:rPr>
      </w:pPr>
    </w:p>
    <w:p w14:paraId="5D777224" w14:textId="77777777" w:rsidR="006E51CA" w:rsidRPr="006E51CA" w:rsidRDefault="006E51CA" w:rsidP="006E51CA">
      <w:pPr>
        <w:spacing w:after="0" w:line="240" w:lineRule="auto"/>
        <w:rPr>
          <w:rFonts w:eastAsia="Times New Roman" w:cs="Times New Roman"/>
          <w:color w:val="auto"/>
          <w:lang w:eastAsia="sl-SI"/>
        </w:rPr>
      </w:pPr>
    </w:p>
    <w:p w14:paraId="4A62C457" w14:textId="77777777" w:rsidR="006E51CA" w:rsidRPr="006E51CA" w:rsidRDefault="006E51CA" w:rsidP="006E51CA">
      <w:pPr>
        <w:spacing w:after="0" w:line="240" w:lineRule="auto"/>
        <w:rPr>
          <w:rFonts w:eastAsia="Times New Roman" w:cs="Times New Roman"/>
          <w:color w:val="auto"/>
          <w:lang w:eastAsia="sl-SI"/>
        </w:rPr>
      </w:pPr>
    </w:p>
    <w:p w14:paraId="4A1321B6" w14:textId="77777777" w:rsidR="006E51CA" w:rsidRPr="006E51CA" w:rsidRDefault="006E51CA" w:rsidP="006E51CA">
      <w:pPr>
        <w:spacing w:after="0" w:line="240" w:lineRule="auto"/>
        <w:rPr>
          <w:rFonts w:eastAsia="Times New Roman" w:cs="Times New Roman"/>
          <w:color w:val="auto"/>
          <w:lang w:eastAsia="sl-SI"/>
        </w:rPr>
      </w:pPr>
    </w:p>
    <w:p w14:paraId="5B01105E" w14:textId="77777777" w:rsidR="006E51CA" w:rsidRPr="006E51CA" w:rsidRDefault="006E51CA" w:rsidP="006E51CA">
      <w:pPr>
        <w:spacing w:after="0" w:line="240" w:lineRule="auto"/>
        <w:rPr>
          <w:rFonts w:eastAsia="Times New Roman" w:cs="Times New Roman"/>
          <w:color w:val="auto"/>
          <w:lang w:eastAsia="sl-SI"/>
        </w:rPr>
      </w:pPr>
    </w:p>
    <w:p w14:paraId="52DDCA67" w14:textId="77777777" w:rsidR="006E51CA" w:rsidRPr="006E51CA" w:rsidRDefault="006E51CA" w:rsidP="006E51CA">
      <w:pPr>
        <w:spacing w:after="0" w:line="240" w:lineRule="auto"/>
        <w:rPr>
          <w:rFonts w:eastAsia="Times New Roman" w:cs="Times New Roman"/>
          <w:color w:val="auto"/>
          <w:lang w:eastAsia="sl-SI"/>
        </w:rPr>
      </w:pPr>
    </w:p>
    <w:p w14:paraId="21AAAC9C" w14:textId="77777777" w:rsidR="006E51CA" w:rsidRPr="006E51CA" w:rsidRDefault="006E51CA" w:rsidP="006E51CA">
      <w:pPr>
        <w:spacing w:after="0" w:line="240" w:lineRule="auto"/>
        <w:rPr>
          <w:rFonts w:eastAsia="Times New Roman" w:cs="Times New Roman"/>
          <w:color w:val="auto"/>
          <w:lang w:eastAsia="sl-SI"/>
        </w:rPr>
      </w:pPr>
    </w:p>
    <w:p w14:paraId="2BAC9252" w14:textId="77777777" w:rsidR="006E51CA" w:rsidRPr="006E51CA" w:rsidRDefault="006E51CA" w:rsidP="006E51CA">
      <w:pPr>
        <w:spacing w:after="0" w:line="240" w:lineRule="auto"/>
        <w:rPr>
          <w:rFonts w:eastAsia="Times New Roman" w:cs="Times New Roman"/>
          <w:color w:val="auto"/>
          <w:lang w:eastAsia="sl-SI"/>
        </w:rPr>
      </w:pPr>
    </w:p>
    <w:p w14:paraId="16762FBB" w14:textId="77777777" w:rsidR="006E51CA" w:rsidRPr="006E51CA" w:rsidRDefault="006E51CA" w:rsidP="006E51CA">
      <w:pPr>
        <w:spacing w:after="0" w:line="240" w:lineRule="auto"/>
        <w:rPr>
          <w:rFonts w:eastAsia="Times New Roman" w:cs="Times New Roman"/>
          <w:color w:val="auto"/>
          <w:lang w:eastAsia="sl-SI"/>
        </w:rPr>
      </w:pPr>
    </w:p>
    <w:p w14:paraId="4F11C78A" w14:textId="77777777" w:rsidR="006E51CA" w:rsidRPr="006E51CA" w:rsidRDefault="006E51CA" w:rsidP="006E51CA">
      <w:pPr>
        <w:spacing w:after="0" w:line="240" w:lineRule="auto"/>
        <w:rPr>
          <w:rFonts w:eastAsia="Times New Roman" w:cs="Times New Roman"/>
          <w:color w:val="auto"/>
          <w:lang w:eastAsia="sl-SI"/>
        </w:rPr>
      </w:pPr>
    </w:p>
    <w:p w14:paraId="7820D238" w14:textId="77777777" w:rsidR="006E51CA" w:rsidRPr="006E51CA" w:rsidRDefault="006E51CA" w:rsidP="006E51CA">
      <w:pPr>
        <w:spacing w:after="0" w:line="240" w:lineRule="auto"/>
        <w:rPr>
          <w:rFonts w:eastAsia="Times New Roman" w:cs="Times New Roman"/>
          <w:color w:val="auto"/>
          <w:lang w:eastAsia="sl-SI"/>
        </w:rPr>
      </w:pPr>
    </w:p>
    <w:p w14:paraId="1E2DAD6D" w14:textId="77777777" w:rsidR="006E51CA" w:rsidRPr="006E51CA" w:rsidRDefault="006E51CA" w:rsidP="006E51CA">
      <w:pPr>
        <w:spacing w:after="0" w:line="240" w:lineRule="auto"/>
        <w:rPr>
          <w:rFonts w:eastAsia="Times New Roman" w:cs="Times New Roman"/>
          <w:color w:val="auto"/>
          <w:lang w:eastAsia="sl-SI"/>
        </w:rPr>
      </w:pPr>
    </w:p>
    <w:p w14:paraId="5962E478" w14:textId="77777777" w:rsidR="006E51CA" w:rsidRPr="006E51CA" w:rsidRDefault="006E51CA" w:rsidP="006E51CA">
      <w:pPr>
        <w:spacing w:after="0" w:line="240" w:lineRule="auto"/>
        <w:rPr>
          <w:rFonts w:eastAsia="Times New Roman" w:cs="Times New Roman"/>
          <w:color w:val="auto"/>
          <w:lang w:eastAsia="sl-SI"/>
        </w:rPr>
      </w:pPr>
    </w:p>
    <w:p w14:paraId="41E3C070" w14:textId="77777777" w:rsidR="006E51CA" w:rsidRPr="006E51CA" w:rsidRDefault="006E51CA" w:rsidP="006E51CA">
      <w:pPr>
        <w:spacing w:after="0" w:line="240" w:lineRule="auto"/>
        <w:rPr>
          <w:rFonts w:eastAsia="Times New Roman" w:cs="Times New Roman"/>
          <w:color w:val="auto"/>
          <w:lang w:eastAsia="sl-SI"/>
        </w:rPr>
      </w:pPr>
    </w:p>
    <w:p w14:paraId="595A514B" w14:textId="77777777" w:rsidR="006E51CA" w:rsidRPr="006E51CA" w:rsidRDefault="006E51CA" w:rsidP="006E51CA">
      <w:pPr>
        <w:spacing w:after="0" w:line="240" w:lineRule="auto"/>
        <w:rPr>
          <w:rFonts w:eastAsia="Times New Roman" w:cs="Times New Roman"/>
          <w:color w:val="auto"/>
          <w:lang w:eastAsia="sl-SI"/>
        </w:rPr>
      </w:pPr>
    </w:p>
    <w:p w14:paraId="78ED8475" w14:textId="77777777" w:rsidR="006E51CA" w:rsidRPr="006E51CA" w:rsidRDefault="006E51CA" w:rsidP="006E51CA">
      <w:pPr>
        <w:spacing w:after="0" w:line="240" w:lineRule="auto"/>
        <w:rPr>
          <w:rFonts w:eastAsia="Times New Roman" w:cs="Times New Roman"/>
          <w:color w:val="auto"/>
          <w:lang w:eastAsia="sl-SI"/>
        </w:rPr>
      </w:pPr>
    </w:p>
    <w:p w14:paraId="4AFF7104" w14:textId="77777777" w:rsidR="006E51CA" w:rsidRPr="006E51CA" w:rsidRDefault="006E51CA" w:rsidP="006E51CA">
      <w:pPr>
        <w:spacing w:after="0" w:line="240" w:lineRule="auto"/>
        <w:rPr>
          <w:rFonts w:eastAsia="Times New Roman" w:cs="Times New Roman"/>
          <w:color w:val="auto"/>
          <w:lang w:eastAsia="sl-SI"/>
        </w:rPr>
      </w:pPr>
    </w:p>
    <w:p w14:paraId="449F91AD" w14:textId="77777777" w:rsidR="006E51CA" w:rsidRPr="006E51CA" w:rsidRDefault="006E51CA" w:rsidP="006E51CA">
      <w:pPr>
        <w:spacing w:after="0" w:line="240" w:lineRule="auto"/>
        <w:rPr>
          <w:rFonts w:eastAsia="Times New Roman" w:cs="Times New Roman"/>
          <w:color w:val="auto"/>
          <w:lang w:eastAsia="sl-SI"/>
        </w:rPr>
      </w:pPr>
    </w:p>
    <w:p w14:paraId="38A470EA" w14:textId="77777777" w:rsidR="006E51CA" w:rsidRPr="006E51CA" w:rsidRDefault="006E51CA" w:rsidP="006E51CA">
      <w:pPr>
        <w:spacing w:after="0" w:line="240" w:lineRule="auto"/>
        <w:rPr>
          <w:rFonts w:eastAsia="Times New Roman" w:cs="Times New Roman"/>
          <w:color w:val="auto"/>
          <w:lang w:eastAsia="sl-SI"/>
        </w:rPr>
      </w:pPr>
    </w:p>
    <w:p w14:paraId="178C9D66" w14:textId="77777777" w:rsidR="006E51CA" w:rsidRPr="006E51CA" w:rsidRDefault="006E51CA" w:rsidP="006E51CA">
      <w:pPr>
        <w:spacing w:after="0" w:line="240" w:lineRule="auto"/>
        <w:rPr>
          <w:rFonts w:eastAsia="Times New Roman" w:cs="Times New Roman"/>
          <w:color w:val="auto"/>
          <w:lang w:eastAsia="sl-SI"/>
        </w:rPr>
      </w:pPr>
    </w:p>
    <w:p w14:paraId="087F041C" w14:textId="77777777" w:rsidR="006E51CA" w:rsidRPr="006E51CA" w:rsidRDefault="006E51CA" w:rsidP="006E51CA">
      <w:pPr>
        <w:spacing w:after="0" w:line="240" w:lineRule="auto"/>
        <w:rPr>
          <w:rFonts w:eastAsia="Times New Roman" w:cs="Times New Roman"/>
          <w:color w:val="auto"/>
          <w:lang w:eastAsia="sl-SI"/>
        </w:rPr>
      </w:pPr>
    </w:p>
    <w:sectPr w:rsidR="006E51CA" w:rsidRPr="006E51CA" w:rsidSect="00E762FB">
      <w:footerReference w:type="default" r:id="rId13"/>
      <w:headerReference w:type="first" r:id="rId14"/>
      <w:footerReference w:type="first" r:id="rId15"/>
      <w:pgSz w:w="11906" w:h="16838"/>
      <w:pgMar w:top="1418" w:right="1701"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6972" w14:textId="77777777" w:rsidR="00B75988" w:rsidRDefault="00B75988" w:rsidP="008D6E8D">
      <w:pPr>
        <w:spacing w:after="0" w:line="240" w:lineRule="auto"/>
      </w:pPr>
      <w:r>
        <w:separator/>
      </w:r>
    </w:p>
  </w:endnote>
  <w:endnote w:type="continuationSeparator" w:id="0">
    <w:p w14:paraId="0211B453" w14:textId="77777777" w:rsidR="00B75988" w:rsidRDefault="00B75988" w:rsidP="008D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IBM Plex Sans SemiBold">
    <w:panose1 w:val="020B0703050203000203"/>
    <w:charset w:val="00"/>
    <w:family w:val="swiss"/>
    <w:notTrueType/>
    <w:pitch w:val="variable"/>
    <w:sig w:usb0="A00002EF" w:usb1="5000203B" w:usb2="00000000" w:usb3="00000000" w:csb0="0000019F" w:csb1="00000000"/>
  </w:font>
  <w:font w:name="Roboto Slab Bold">
    <w:panose1 w:val="00000000000000000000"/>
    <w:charset w:val="00"/>
    <w:family w:val="roman"/>
    <w:notTrueType/>
    <w:pitch w:val="default"/>
  </w:font>
  <w:font w:name="IBM Plex Sans Medium">
    <w:panose1 w:val="020B0603050203000203"/>
    <w:charset w:val="00"/>
    <w:family w:val="swiss"/>
    <w:notTrueType/>
    <w:pitch w:val="variable"/>
    <w:sig w:usb0="A00002EF" w:usb1="5000203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6ED5" w14:textId="77777777" w:rsidR="00E762FB" w:rsidRPr="00E762FB" w:rsidRDefault="00E762FB" w:rsidP="00E762FB">
    <w:pPr>
      <w:pStyle w:val="Noga"/>
      <w:tabs>
        <w:tab w:val="clear" w:pos="9072"/>
        <w:tab w:val="right" w:pos="8504"/>
      </w:tabs>
    </w:pPr>
    <w:r>
      <w:tab/>
    </w:r>
    <w:r>
      <w:tab/>
    </w:r>
    <w:r w:rsidR="005B5A08" w:rsidRPr="00E762FB">
      <w:fldChar w:fldCharType="begin"/>
    </w:r>
    <w:r w:rsidR="005B5A08" w:rsidRPr="00E762FB">
      <w:instrText>PAGE  \* Arabic  \* MERGEFORMAT</w:instrText>
    </w:r>
    <w:r w:rsidR="005B5A08" w:rsidRPr="00E762FB">
      <w:fldChar w:fldCharType="separate"/>
    </w:r>
    <w:r w:rsidR="005B5A08">
      <w:t>2</w:t>
    </w:r>
    <w:r w:rsidR="005B5A08" w:rsidRPr="00E762FB">
      <w:fldChar w:fldCharType="end"/>
    </w:r>
    <w:r w:rsidR="005B5A08">
      <w:t>/</w:t>
    </w:r>
    <w:r w:rsidR="00B75988">
      <w:fldChar w:fldCharType="begin"/>
    </w:r>
    <w:r w:rsidR="00B75988">
      <w:instrText>NUMPAGES  \* Arabic  \* MERGEFORMAT</w:instrText>
    </w:r>
    <w:r w:rsidR="00B75988">
      <w:fldChar w:fldCharType="separate"/>
    </w:r>
    <w:r w:rsidR="005B5A08">
      <w:t>2</w:t>
    </w:r>
    <w:r w:rsidR="00B7598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FFF1" w14:textId="77777777" w:rsidR="005B5A08" w:rsidRDefault="005B5A08" w:rsidP="005B5A08">
    <w:pPr>
      <w:pStyle w:val="Noga"/>
      <w:tabs>
        <w:tab w:val="clear" w:pos="9072"/>
        <w:tab w:val="right" w:pos="8504"/>
      </w:tabs>
    </w:pPr>
    <w:r>
      <w:tab/>
    </w:r>
    <w:r>
      <w:tab/>
    </w:r>
    <w:r w:rsidRPr="005B54BD">
      <w:rPr>
        <w:sz w:val="20"/>
        <w:szCs w:val="20"/>
      </w:rPr>
      <w:fldChar w:fldCharType="begin"/>
    </w:r>
    <w:r w:rsidRPr="005B54BD">
      <w:rPr>
        <w:sz w:val="20"/>
        <w:szCs w:val="20"/>
      </w:rPr>
      <w:instrText>PAGE  \* Arabic  \* MERGEFORMAT</w:instrText>
    </w:r>
    <w:r w:rsidRPr="005B54BD">
      <w:rPr>
        <w:sz w:val="20"/>
        <w:szCs w:val="20"/>
      </w:rPr>
      <w:fldChar w:fldCharType="separate"/>
    </w:r>
    <w:r w:rsidRPr="005B54BD">
      <w:rPr>
        <w:sz w:val="20"/>
        <w:szCs w:val="20"/>
      </w:rPr>
      <w:t>2</w:t>
    </w:r>
    <w:r w:rsidRPr="005B54BD">
      <w:rPr>
        <w:sz w:val="20"/>
        <w:szCs w:val="20"/>
      </w:rPr>
      <w:fldChar w:fldCharType="end"/>
    </w:r>
    <w:r w:rsidRPr="005B54BD">
      <w:rPr>
        <w:sz w:val="20"/>
        <w:szCs w:val="20"/>
      </w:rPr>
      <w:t>/</w:t>
    </w:r>
    <w:r w:rsidR="0015387F" w:rsidRPr="005B54BD">
      <w:rPr>
        <w:sz w:val="20"/>
        <w:szCs w:val="20"/>
      </w:rPr>
      <w:fldChar w:fldCharType="begin"/>
    </w:r>
    <w:r w:rsidR="0015387F" w:rsidRPr="005B54BD">
      <w:rPr>
        <w:sz w:val="20"/>
        <w:szCs w:val="20"/>
      </w:rPr>
      <w:instrText>NUMPAGES  \* Arabic  \* MERGEFORMAT</w:instrText>
    </w:r>
    <w:r w:rsidR="0015387F" w:rsidRPr="005B54BD">
      <w:rPr>
        <w:sz w:val="20"/>
        <w:szCs w:val="20"/>
      </w:rPr>
      <w:fldChar w:fldCharType="separate"/>
    </w:r>
    <w:r w:rsidRPr="005B54BD">
      <w:rPr>
        <w:sz w:val="20"/>
        <w:szCs w:val="20"/>
      </w:rPr>
      <w:t>2</w:t>
    </w:r>
    <w:r w:rsidR="0015387F" w:rsidRPr="005B54B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871F" w14:textId="77777777" w:rsidR="00B75988" w:rsidRDefault="00B75988" w:rsidP="008D6E8D">
      <w:pPr>
        <w:spacing w:after="0" w:line="240" w:lineRule="auto"/>
      </w:pPr>
      <w:r>
        <w:separator/>
      </w:r>
    </w:p>
  </w:footnote>
  <w:footnote w:type="continuationSeparator" w:id="0">
    <w:p w14:paraId="798BA00B" w14:textId="77777777" w:rsidR="00B75988" w:rsidRDefault="00B75988" w:rsidP="008D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1DB7" w14:textId="77777777" w:rsidR="008D6E8D" w:rsidRPr="008D6E8D" w:rsidRDefault="008D6E8D" w:rsidP="00EF67F2">
    <w:pPr>
      <w:pStyle w:val="Glava"/>
      <w:tabs>
        <w:tab w:val="clear" w:pos="4536"/>
        <w:tab w:val="clear" w:pos="9072"/>
        <w:tab w:val="left" w:pos="4253"/>
        <w:tab w:val="left" w:pos="5557"/>
        <w:tab w:val="left" w:pos="6861"/>
      </w:tabs>
      <w:spacing w:before="240"/>
      <w:rPr>
        <w:sz w:val="12"/>
        <w:szCs w:val="12"/>
      </w:rPr>
    </w:pPr>
    <w:r>
      <w:rPr>
        <w:noProof/>
      </w:rPr>
      <w:drawing>
        <wp:anchor distT="0" distB="0" distL="114300" distR="114300" simplePos="0" relativeHeight="251658240" behindDoc="0" locked="0" layoutInCell="1" allowOverlap="1" wp14:anchorId="79FCCCAF" wp14:editId="72454F41">
          <wp:simplePos x="0" y="0"/>
          <wp:positionH relativeFrom="page">
            <wp:posOffset>466725</wp:posOffset>
          </wp:positionH>
          <wp:positionV relativeFrom="page">
            <wp:posOffset>467995</wp:posOffset>
          </wp:positionV>
          <wp:extent cx="3009600" cy="622800"/>
          <wp:effectExtent l="0" t="0" r="635" b="63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3009600" cy="622800"/>
                  </a:xfrm>
                  <a:prstGeom prst="rect">
                    <a:avLst/>
                  </a:prstGeom>
                </pic:spPr>
              </pic:pic>
            </a:graphicData>
          </a:graphic>
          <wp14:sizeRelH relativeFrom="page">
            <wp14:pctWidth>0</wp14:pctWidth>
          </wp14:sizeRelH>
          <wp14:sizeRelV relativeFrom="page">
            <wp14:pctHeight>0</wp14:pctHeight>
          </wp14:sizeRelV>
        </wp:anchor>
      </w:drawing>
    </w:r>
    <w:r>
      <w:tab/>
    </w:r>
    <w:r w:rsidRPr="008D6E8D">
      <w:rPr>
        <w:sz w:val="12"/>
        <w:szCs w:val="12"/>
      </w:rPr>
      <w:t>Pot Vitka Pavliča 5</w:t>
    </w:r>
    <w:r w:rsidRPr="008D6E8D">
      <w:rPr>
        <w:sz w:val="12"/>
        <w:szCs w:val="12"/>
      </w:rPr>
      <w:tab/>
    </w:r>
    <w:r w:rsidRPr="00AD6380">
      <w:rPr>
        <w:b/>
        <w:bCs/>
        <w:color w:val="007940"/>
        <w:sz w:val="12"/>
        <w:szCs w:val="12"/>
      </w:rPr>
      <w:t>T</w:t>
    </w:r>
    <w:r w:rsidRPr="008D6E8D">
      <w:rPr>
        <w:sz w:val="12"/>
        <w:szCs w:val="12"/>
      </w:rPr>
      <w:t xml:space="preserve"> 03</w:t>
    </w:r>
    <w:r w:rsidR="00B16211">
      <w:rPr>
        <w:sz w:val="12"/>
        <w:szCs w:val="12"/>
      </w:rPr>
      <w:t xml:space="preserve"> </w:t>
    </w:r>
    <w:r w:rsidRPr="008D6E8D">
      <w:rPr>
        <w:sz w:val="12"/>
        <w:szCs w:val="12"/>
      </w:rPr>
      <w:t>56</w:t>
    </w:r>
    <w:r w:rsidR="00B16211">
      <w:rPr>
        <w:sz w:val="12"/>
        <w:szCs w:val="12"/>
      </w:rPr>
      <w:t xml:space="preserve"> </w:t>
    </w:r>
    <w:r w:rsidRPr="008D6E8D">
      <w:rPr>
        <w:sz w:val="12"/>
        <w:szCs w:val="12"/>
      </w:rPr>
      <w:t>54</w:t>
    </w:r>
    <w:r w:rsidR="00B16211">
      <w:rPr>
        <w:sz w:val="12"/>
        <w:szCs w:val="12"/>
      </w:rPr>
      <w:t xml:space="preserve"> </w:t>
    </w:r>
    <w:r w:rsidRPr="008D6E8D">
      <w:rPr>
        <w:sz w:val="12"/>
        <w:szCs w:val="12"/>
      </w:rPr>
      <w:t>350</w:t>
    </w:r>
    <w:r w:rsidRPr="008D6E8D">
      <w:rPr>
        <w:sz w:val="12"/>
        <w:szCs w:val="12"/>
      </w:rPr>
      <w:tab/>
    </w:r>
    <w:r w:rsidRPr="00AD6380">
      <w:rPr>
        <w:b/>
        <w:bCs/>
        <w:color w:val="007940"/>
        <w:sz w:val="12"/>
        <w:szCs w:val="12"/>
      </w:rPr>
      <w:t>W</w:t>
    </w:r>
    <w:r w:rsidRPr="008D6E8D">
      <w:rPr>
        <w:sz w:val="12"/>
        <w:szCs w:val="12"/>
      </w:rPr>
      <w:t xml:space="preserve"> hrastnik.si</w:t>
    </w:r>
  </w:p>
  <w:p w14:paraId="0B4BE2BB" w14:textId="77777777" w:rsidR="008D6E8D" w:rsidRPr="008D6E8D" w:rsidRDefault="008D6E8D" w:rsidP="00CB2EBD">
    <w:pPr>
      <w:pStyle w:val="Glava"/>
      <w:tabs>
        <w:tab w:val="clear" w:pos="4536"/>
        <w:tab w:val="clear" w:pos="9072"/>
        <w:tab w:val="left" w:pos="4253"/>
        <w:tab w:val="left" w:pos="5557"/>
        <w:tab w:val="left" w:pos="6861"/>
      </w:tabs>
      <w:spacing w:after="840"/>
      <w:rPr>
        <w:sz w:val="12"/>
        <w:szCs w:val="12"/>
      </w:rPr>
    </w:pPr>
    <w:r w:rsidRPr="008D6E8D">
      <w:rPr>
        <w:sz w:val="12"/>
        <w:szCs w:val="12"/>
      </w:rPr>
      <w:tab/>
      <w:t>1430 Hrastnik</w:t>
    </w:r>
    <w:r w:rsidRPr="008D6E8D">
      <w:rPr>
        <w:sz w:val="12"/>
        <w:szCs w:val="12"/>
      </w:rPr>
      <w:tab/>
    </w:r>
    <w:r w:rsidRPr="00AD6380">
      <w:rPr>
        <w:b/>
        <w:bCs/>
        <w:color w:val="007940"/>
        <w:sz w:val="12"/>
        <w:szCs w:val="12"/>
      </w:rPr>
      <w:t>F</w:t>
    </w:r>
    <w:r w:rsidRPr="008D6E8D">
      <w:rPr>
        <w:sz w:val="12"/>
        <w:szCs w:val="12"/>
      </w:rPr>
      <w:t xml:space="preserve"> </w:t>
    </w:r>
    <w:r w:rsidR="00B16211" w:rsidRPr="00B16211">
      <w:rPr>
        <w:sz w:val="12"/>
        <w:szCs w:val="12"/>
      </w:rPr>
      <w:t>03 56 54 369</w:t>
    </w:r>
    <w:r w:rsidRPr="008D6E8D">
      <w:rPr>
        <w:sz w:val="12"/>
        <w:szCs w:val="12"/>
      </w:rPr>
      <w:tab/>
    </w:r>
    <w:r w:rsidRPr="00AD6380">
      <w:rPr>
        <w:b/>
        <w:bCs/>
        <w:color w:val="007940"/>
        <w:sz w:val="12"/>
        <w:szCs w:val="12"/>
      </w:rPr>
      <w:t>E</w:t>
    </w:r>
    <w:r w:rsidRPr="008D6E8D">
      <w:rPr>
        <w:sz w:val="12"/>
        <w:szCs w:val="12"/>
      </w:rPr>
      <w:t xml:space="preserve"> </w:t>
    </w:r>
    <w:r w:rsidR="005C59B7">
      <w:rPr>
        <w:sz w:val="12"/>
        <w:szCs w:val="12"/>
      </w:rPr>
      <w:t>obcina.hrastnik</w:t>
    </w:r>
    <w:r w:rsidRPr="008D6E8D">
      <w:rPr>
        <w:sz w:val="12"/>
        <w:szCs w:val="12"/>
      </w:rPr>
      <w:t>@hrastni</w:t>
    </w:r>
    <w:r w:rsidR="003E11DD">
      <w:rPr>
        <w:sz w:val="12"/>
        <w:szCs w:val="12"/>
      </w:rPr>
      <w:t>k</w:t>
    </w:r>
    <w:r w:rsidR="005C59B7">
      <w:rPr>
        <w:sz w:val="12"/>
        <w:szCs w:val="12"/>
      </w:rPr>
      <w:t>.si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2CA"/>
    <w:multiLevelType w:val="hybridMultilevel"/>
    <w:tmpl w:val="A51A46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102454D"/>
    <w:multiLevelType w:val="hybridMultilevel"/>
    <w:tmpl w:val="B81489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842AB"/>
    <w:multiLevelType w:val="hybridMultilevel"/>
    <w:tmpl w:val="C29424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85CAD"/>
    <w:multiLevelType w:val="hybridMultilevel"/>
    <w:tmpl w:val="59125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0755AD"/>
    <w:multiLevelType w:val="hybridMultilevel"/>
    <w:tmpl w:val="4E3CD066"/>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9421562"/>
    <w:multiLevelType w:val="hybridMultilevel"/>
    <w:tmpl w:val="1ED43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F92F87"/>
    <w:multiLevelType w:val="hybridMultilevel"/>
    <w:tmpl w:val="FCF60A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25393E"/>
    <w:multiLevelType w:val="hybridMultilevel"/>
    <w:tmpl w:val="DED4F7AA"/>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71F57AE"/>
    <w:multiLevelType w:val="hybridMultilevel"/>
    <w:tmpl w:val="20EE9F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BD17300"/>
    <w:multiLevelType w:val="hybridMultilevel"/>
    <w:tmpl w:val="6A080E70"/>
    <w:lvl w:ilvl="0" w:tplc="F3442156">
      <w:start w:val="1420"/>
      <w:numFmt w:val="bullet"/>
      <w:lvlText w:val="-"/>
      <w:lvlJc w:val="left"/>
      <w:pPr>
        <w:ind w:left="720" w:hanging="360"/>
      </w:pPr>
      <w:rPr>
        <w:rFonts w:ascii="IBM Plex Sans" w:eastAsiaTheme="minorHAnsi" w:hAnsi="IBM Plex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B27934"/>
    <w:multiLevelType w:val="hybridMultilevel"/>
    <w:tmpl w:val="2DF22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F57C52"/>
    <w:multiLevelType w:val="hybridMultilevel"/>
    <w:tmpl w:val="DF0A421E"/>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7CD40B9"/>
    <w:multiLevelType w:val="hybridMultilevel"/>
    <w:tmpl w:val="08E0FCBA"/>
    <w:lvl w:ilvl="0" w:tplc="0424000F">
      <w:start w:val="1"/>
      <w:numFmt w:val="decimal"/>
      <w:lvlText w:val="%1."/>
      <w:lvlJc w:val="left"/>
      <w:pPr>
        <w:tabs>
          <w:tab w:val="num" w:pos="720"/>
        </w:tabs>
        <w:ind w:left="720" w:hanging="360"/>
      </w:pPr>
      <w:rPr>
        <w:rFonts w:hint="default"/>
      </w:rPr>
    </w:lvl>
    <w:lvl w:ilvl="1" w:tplc="98FEE83E">
      <w:start w:val="1"/>
      <w:numFmt w:val="bullet"/>
      <w:lvlText w:val="-"/>
      <w:lvlJc w:val="left"/>
      <w:pPr>
        <w:tabs>
          <w:tab w:val="num" w:pos="1440"/>
        </w:tabs>
        <w:ind w:left="1440" w:hanging="360"/>
      </w:pPr>
      <w:rPr>
        <w:rFonts w:ascii="Times New Roman" w:eastAsia="Times New Roman" w:hAnsi="Times New Roman" w:cs="Times New Roman" w:hint="default"/>
      </w:rPr>
    </w:lvl>
    <w:lvl w:ilvl="2" w:tplc="98FEE83E">
      <w:start w:val="1"/>
      <w:numFmt w:val="bullet"/>
      <w:lvlText w:val="-"/>
      <w:lvlJc w:val="left"/>
      <w:pPr>
        <w:tabs>
          <w:tab w:val="num" w:pos="2160"/>
        </w:tabs>
        <w:ind w:left="2160" w:hanging="18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195775F"/>
    <w:multiLevelType w:val="hybridMultilevel"/>
    <w:tmpl w:val="08F4C1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855273"/>
    <w:multiLevelType w:val="hybridMultilevel"/>
    <w:tmpl w:val="9A9A7C2C"/>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FA1448C"/>
    <w:multiLevelType w:val="hybridMultilevel"/>
    <w:tmpl w:val="BAE67912"/>
    <w:lvl w:ilvl="0" w:tplc="F086D868">
      <w:start w:val="1420"/>
      <w:numFmt w:val="bullet"/>
      <w:lvlText w:val="-"/>
      <w:lvlJc w:val="left"/>
      <w:pPr>
        <w:ind w:left="720" w:hanging="360"/>
      </w:pPr>
      <w:rPr>
        <w:rFonts w:ascii="IBM Plex Sans" w:eastAsiaTheme="minorHAnsi" w:hAnsi="IBM Plex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CC260A"/>
    <w:multiLevelType w:val="hybridMultilevel"/>
    <w:tmpl w:val="F664F46E"/>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606344"/>
    <w:multiLevelType w:val="hybridMultilevel"/>
    <w:tmpl w:val="91A0304A"/>
    <w:lvl w:ilvl="0" w:tplc="754A14C0">
      <w:start w:val="1420"/>
      <w:numFmt w:val="bullet"/>
      <w:lvlText w:val="-"/>
      <w:lvlJc w:val="left"/>
      <w:pPr>
        <w:ind w:left="720" w:hanging="360"/>
      </w:pPr>
      <w:rPr>
        <w:rFonts w:ascii="IBM Plex Sans" w:eastAsiaTheme="minorHAnsi" w:hAnsi="IBM Plex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FF70B7"/>
    <w:multiLevelType w:val="hybridMultilevel"/>
    <w:tmpl w:val="F33A7C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6F2CAD"/>
    <w:multiLevelType w:val="hybridMultilevel"/>
    <w:tmpl w:val="22348682"/>
    <w:lvl w:ilvl="0" w:tplc="40D454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
  </w:num>
  <w:num w:numId="4">
    <w:abstractNumId w:val="6"/>
  </w:num>
  <w:num w:numId="5">
    <w:abstractNumId w:val="9"/>
  </w:num>
  <w:num w:numId="6">
    <w:abstractNumId w:val="15"/>
  </w:num>
  <w:num w:numId="7">
    <w:abstractNumId w:val="17"/>
  </w:num>
  <w:num w:numId="8">
    <w:abstractNumId w:val="5"/>
  </w:num>
  <w:num w:numId="9">
    <w:abstractNumId w:val="10"/>
  </w:num>
  <w:num w:numId="10">
    <w:abstractNumId w:val="3"/>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6"/>
  </w:num>
  <w:num w:numId="16">
    <w:abstractNumId w:val="14"/>
  </w:num>
  <w:num w:numId="17">
    <w:abstractNumId w:val="4"/>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8"/>
    <w:rsid w:val="00030CF8"/>
    <w:rsid w:val="00034CDF"/>
    <w:rsid w:val="000524DA"/>
    <w:rsid w:val="00066E89"/>
    <w:rsid w:val="00080158"/>
    <w:rsid w:val="0009187B"/>
    <w:rsid w:val="000A733A"/>
    <w:rsid w:val="000D195A"/>
    <w:rsid w:val="000D6BCD"/>
    <w:rsid w:val="000E4061"/>
    <w:rsid w:val="000F7673"/>
    <w:rsid w:val="001050EC"/>
    <w:rsid w:val="00106526"/>
    <w:rsid w:val="0015387F"/>
    <w:rsid w:val="001916D3"/>
    <w:rsid w:val="00191F83"/>
    <w:rsid w:val="001B03E0"/>
    <w:rsid w:val="001C1AC1"/>
    <w:rsid w:val="001C22D3"/>
    <w:rsid w:val="001C3A92"/>
    <w:rsid w:val="001D4E9B"/>
    <w:rsid w:val="001F7897"/>
    <w:rsid w:val="00246E45"/>
    <w:rsid w:val="002730ED"/>
    <w:rsid w:val="002A35DD"/>
    <w:rsid w:val="002A72DF"/>
    <w:rsid w:val="002B16DB"/>
    <w:rsid w:val="002E5355"/>
    <w:rsid w:val="003223BA"/>
    <w:rsid w:val="00331DF1"/>
    <w:rsid w:val="00375DA1"/>
    <w:rsid w:val="00382ADD"/>
    <w:rsid w:val="003E11DD"/>
    <w:rsid w:val="0040773C"/>
    <w:rsid w:val="00424102"/>
    <w:rsid w:val="004A28A2"/>
    <w:rsid w:val="004A2AE9"/>
    <w:rsid w:val="004B4E01"/>
    <w:rsid w:val="00503F0A"/>
    <w:rsid w:val="00514813"/>
    <w:rsid w:val="005575CD"/>
    <w:rsid w:val="005A2C25"/>
    <w:rsid w:val="005B1C57"/>
    <w:rsid w:val="005B4442"/>
    <w:rsid w:val="005B54BD"/>
    <w:rsid w:val="005B5A08"/>
    <w:rsid w:val="005C59B7"/>
    <w:rsid w:val="005E4F09"/>
    <w:rsid w:val="005F3A23"/>
    <w:rsid w:val="00632F6C"/>
    <w:rsid w:val="00645FDB"/>
    <w:rsid w:val="00670C97"/>
    <w:rsid w:val="00672E1D"/>
    <w:rsid w:val="00674747"/>
    <w:rsid w:val="006747B9"/>
    <w:rsid w:val="00682D0E"/>
    <w:rsid w:val="00686C41"/>
    <w:rsid w:val="006A500F"/>
    <w:rsid w:val="006E51CA"/>
    <w:rsid w:val="00701302"/>
    <w:rsid w:val="0076035B"/>
    <w:rsid w:val="00780CFD"/>
    <w:rsid w:val="00783FA6"/>
    <w:rsid w:val="007C4349"/>
    <w:rsid w:val="00843E53"/>
    <w:rsid w:val="0087674C"/>
    <w:rsid w:val="00880776"/>
    <w:rsid w:val="00881541"/>
    <w:rsid w:val="008D5AF1"/>
    <w:rsid w:val="008D6E8D"/>
    <w:rsid w:val="00942F7E"/>
    <w:rsid w:val="00957E5F"/>
    <w:rsid w:val="009611BC"/>
    <w:rsid w:val="00964EFD"/>
    <w:rsid w:val="009810AB"/>
    <w:rsid w:val="009817F2"/>
    <w:rsid w:val="009D06B7"/>
    <w:rsid w:val="009E73FB"/>
    <w:rsid w:val="00A34AD4"/>
    <w:rsid w:val="00A50FD9"/>
    <w:rsid w:val="00A60DC3"/>
    <w:rsid w:val="00A72FC6"/>
    <w:rsid w:val="00AC12FD"/>
    <w:rsid w:val="00AD6380"/>
    <w:rsid w:val="00B01A25"/>
    <w:rsid w:val="00B135AF"/>
    <w:rsid w:val="00B16211"/>
    <w:rsid w:val="00B64A88"/>
    <w:rsid w:val="00B73358"/>
    <w:rsid w:val="00B74A0E"/>
    <w:rsid w:val="00B75988"/>
    <w:rsid w:val="00B91998"/>
    <w:rsid w:val="00B9223F"/>
    <w:rsid w:val="00BE436B"/>
    <w:rsid w:val="00C05489"/>
    <w:rsid w:val="00C34D7B"/>
    <w:rsid w:val="00C52638"/>
    <w:rsid w:val="00C82385"/>
    <w:rsid w:val="00CB2EBD"/>
    <w:rsid w:val="00CB7BA5"/>
    <w:rsid w:val="00CD5F47"/>
    <w:rsid w:val="00CF0967"/>
    <w:rsid w:val="00D273ED"/>
    <w:rsid w:val="00D3223E"/>
    <w:rsid w:val="00D5359F"/>
    <w:rsid w:val="00D53722"/>
    <w:rsid w:val="00D73E50"/>
    <w:rsid w:val="00D75298"/>
    <w:rsid w:val="00D94D3E"/>
    <w:rsid w:val="00DD696F"/>
    <w:rsid w:val="00DF2166"/>
    <w:rsid w:val="00E52AA5"/>
    <w:rsid w:val="00E55D0D"/>
    <w:rsid w:val="00E571B3"/>
    <w:rsid w:val="00E600D3"/>
    <w:rsid w:val="00E762FB"/>
    <w:rsid w:val="00EB5A2D"/>
    <w:rsid w:val="00EB5F1F"/>
    <w:rsid w:val="00ED047E"/>
    <w:rsid w:val="00EF67F2"/>
    <w:rsid w:val="00F11F70"/>
    <w:rsid w:val="00F25330"/>
    <w:rsid w:val="00FB4176"/>
    <w:rsid w:val="00FC199D"/>
    <w:rsid w:val="00FC5259"/>
    <w:rsid w:val="00FE15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D4B6"/>
  <w15:chartTrackingRefBased/>
  <w15:docId w15:val="{718DD830-5F20-4860-A497-C6EEBC43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80158"/>
    <w:pPr>
      <w:spacing w:after="240" w:line="264" w:lineRule="auto"/>
      <w:jc w:val="both"/>
    </w:pPr>
    <w:rPr>
      <w:rFonts w:ascii="IBM Plex Sans" w:hAnsi="IBM Plex Sans"/>
      <w:color w:val="000000" w:themeColor="text1"/>
      <w:sz w:val="20"/>
    </w:rPr>
  </w:style>
  <w:style w:type="paragraph" w:styleId="Naslov1">
    <w:name w:val="heading 1"/>
    <w:basedOn w:val="Navaden"/>
    <w:next w:val="Navaden"/>
    <w:link w:val="Naslov1Znak"/>
    <w:uiPriority w:val="9"/>
    <w:qFormat/>
    <w:rsid w:val="00ED047E"/>
    <w:pPr>
      <w:keepNext/>
      <w:keepLines/>
      <w:spacing w:before="240" w:after="480" w:line="240" w:lineRule="auto"/>
      <w:ind w:left="879" w:hanging="879"/>
      <w:jc w:val="left"/>
      <w:outlineLvl w:val="0"/>
    </w:pPr>
    <w:rPr>
      <w:rFonts w:ascii="IBM Plex Sans SemiBold" w:eastAsiaTheme="majorEastAsia" w:hAnsi="IBM Plex Sans SemiBold" w:cstheme="majorBidi"/>
      <w:szCs w:val="32"/>
    </w:rPr>
  </w:style>
  <w:style w:type="paragraph" w:styleId="Naslov2">
    <w:name w:val="heading 2"/>
    <w:basedOn w:val="Navaden"/>
    <w:next w:val="Navaden"/>
    <w:link w:val="Naslov2Znak"/>
    <w:uiPriority w:val="9"/>
    <w:unhideWhenUsed/>
    <w:qFormat/>
    <w:rsid w:val="00B01A25"/>
    <w:pPr>
      <w:keepNext/>
      <w:keepLines/>
      <w:spacing w:before="240" w:line="240" w:lineRule="auto"/>
      <w:jc w:val="left"/>
      <w:outlineLvl w:val="1"/>
    </w:pPr>
    <w:rPr>
      <w:rFonts w:ascii="Roboto Slab Bold" w:eastAsiaTheme="majorEastAsia" w:hAnsi="Roboto Slab Bold" w:cstheme="majorBid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D047E"/>
    <w:rPr>
      <w:rFonts w:ascii="IBM Plex Sans SemiBold" w:eastAsiaTheme="majorEastAsia" w:hAnsi="IBM Plex Sans SemiBold" w:cstheme="majorBidi"/>
      <w:color w:val="000000" w:themeColor="text1"/>
      <w:sz w:val="20"/>
      <w:szCs w:val="32"/>
    </w:rPr>
  </w:style>
  <w:style w:type="character" w:customStyle="1" w:styleId="Naslov2Znak">
    <w:name w:val="Naslov 2 Znak"/>
    <w:basedOn w:val="Privzetapisavaodstavka"/>
    <w:link w:val="Naslov2"/>
    <w:uiPriority w:val="9"/>
    <w:rsid w:val="00B01A25"/>
    <w:rPr>
      <w:rFonts w:ascii="Roboto Slab Bold" w:eastAsiaTheme="majorEastAsia" w:hAnsi="Roboto Slab Bold" w:cstheme="majorBidi"/>
      <w:color w:val="000000" w:themeColor="text1"/>
      <w:szCs w:val="26"/>
    </w:rPr>
  </w:style>
  <w:style w:type="paragraph" w:styleId="Glava">
    <w:name w:val="header"/>
    <w:basedOn w:val="Navaden"/>
    <w:link w:val="GlavaZnak"/>
    <w:uiPriority w:val="99"/>
    <w:unhideWhenUsed/>
    <w:rsid w:val="008D6E8D"/>
    <w:pPr>
      <w:tabs>
        <w:tab w:val="center" w:pos="4536"/>
        <w:tab w:val="right" w:pos="9072"/>
      </w:tabs>
      <w:spacing w:after="0" w:line="240" w:lineRule="auto"/>
    </w:pPr>
    <w:rPr>
      <w:sz w:val="22"/>
    </w:rPr>
  </w:style>
  <w:style w:type="character" w:customStyle="1" w:styleId="GlavaZnak">
    <w:name w:val="Glava Znak"/>
    <w:basedOn w:val="Privzetapisavaodstavka"/>
    <w:link w:val="Glava"/>
    <w:uiPriority w:val="99"/>
    <w:rsid w:val="008D6E8D"/>
    <w:rPr>
      <w:rFonts w:ascii="IBM Plex Sans" w:hAnsi="IBM Plex Sans"/>
      <w:color w:val="000000" w:themeColor="text1"/>
    </w:rPr>
  </w:style>
  <w:style w:type="paragraph" w:styleId="Noga">
    <w:name w:val="footer"/>
    <w:basedOn w:val="Navaden"/>
    <w:link w:val="NogaZnak"/>
    <w:uiPriority w:val="99"/>
    <w:unhideWhenUsed/>
    <w:rsid w:val="008D6E8D"/>
    <w:pPr>
      <w:tabs>
        <w:tab w:val="center" w:pos="4536"/>
        <w:tab w:val="right" w:pos="9072"/>
      </w:tabs>
      <w:spacing w:after="0" w:line="240" w:lineRule="auto"/>
    </w:pPr>
    <w:rPr>
      <w:sz w:val="22"/>
    </w:rPr>
  </w:style>
  <w:style w:type="character" w:customStyle="1" w:styleId="NogaZnak">
    <w:name w:val="Noga Znak"/>
    <w:basedOn w:val="Privzetapisavaodstavka"/>
    <w:link w:val="Noga"/>
    <w:uiPriority w:val="99"/>
    <w:rsid w:val="008D6E8D"/>
    <w:rPr>
      <w:rFonts w:ascii="IBM Plex Sans" w:hAnsi="IBM Plex Sans"/>
      <w:color w:val="000000" w:themeColor="text1"/>
    </w:rPr>
  </w:style>
  <w:style w:type="character" w:styleId="Krepko">
    <w:name w:val="Strong"/>
    <w:basedOn w:val="Privzetapisavaodstavka"/>
    <w:uiPriority w:val="22"/>
    <w:qFormat/>
    <w:rsid w:val="00D94D3E"/>
    <w:rPr>
      <w:rFonts w:ascii="IBM Plex Sans Medium" w:hAnsi="IBM Plex Sans Medium"/>
      <w:b w:val="0"/>
      <w:bCs/>
    </w:rPr>
  </w:style>
  <w:style w:type="paragraph" w:customStyle="1" w:styleId="Oznakedokumenta">
    <w:name w:val="Oznake dokumenta"/>
    <w:basedOn w:val="Navaden"/>
    <w:qFormat/>
    <w:rsid w:val="00E52AA5"/>
    <w:pPr>
      <w:tabs>
        <w:tab w:val="right" w:pos="8505"/>
      </w:tabs>
      <w:spacing w:after="480"/>
      <w:contextualSpacing/>
      <w:jc w:val="left"/>
    </w:pPr>
  </w:style>
  <w:style w:type="paragraph" w:customStyle="1" w:styleId="Naslovnikdokumenta">
    <w:name w:val="Naslovnik dokumenta"/>
    <w:basedOn w:val="Navaden"/>
    <w:qFormat/>
    <w:rsid w:val="00783FA6"/>
    <w:pPr>
      <w:spacing w:after="600"/>
      <w:contextualSpacing/>
      <w:jc w:val="left"/>
    </w:pPr>
    <w:rPr>
      <w:rFonts w:ascii="IBM Plex Sans Medium" w:hAnsi="IBM Plex Sans Medium"/>
    </w:rPr>
  </w:style>
  <w:style w:type="paragraph" w:customStyle="1" w:styleId="Sklic">
    <w:name w:val="Sklic"/>
    <w:basedOn w:val="Navaden"/>
    <w:rsid w:val="00A34AD4"/>
    <w:pPr>
      <w:jc w:val="center"/>
    </w:pPr>
    <w:rPr>
      <w:caps/>
      <w:spacing w:val="40"/>
      <w:sz w:val="22"/>
    </w:rPr>
  </w:style>
  <w:style w:type="paragraph" w:styleId="Odstavekseznama">
    <w:name w:val="List Paragraph"/>
    <w:basedOn w:val="Navaden"/>
    <w:uiPriority w:val="34"/>
    <w:qFormat/>
    <w:rsid w:val="00030CF8"/>
    <w:pPr>
      <w:spacing w:after="120"/>
      <w:ind w:left="720"/>
    </w:pPr>
  </w:style>
  <w:style w:type="character" w:styleId="Hiperpovezava">
    <w:name w:val="Hyperlink"/>
    <w:basedOn w:val="Privzetapisavaodstavka"/>
    <w:uiPriority w:val="99"/>
    <w:unhideWhenUsed/>
    <w:rsid w:val="00A34AD4"/>
    <w:rPr>
      <w:color w:val="007940"/>
      <w:u w:val="single"/>
    </w:rPr>
  </w:style>
  <w:style w:type="character" w:styleId="Nerazreenaomemba">
    <w:name w:val="Unresolved Mention"/>
    <w:basedOn w:val="Privzetapisavaodstavka"/>
    <w:uiPriority w:val="99"/>
    <w:semiHidden/>
    <w:unhideWhenUsed/>
    <w:rsid w:val="00A34AD4"/>
    <w:rPr>
      <w:color w:val="605E5C"/>
      <w:shd w:val="clear" w:color="auto" w:fill="E1DFDD"/>
    </w:rPr>
  </w:style>
  <w:style w:type="paragraph" w:customStyle="1" w:styleId="Podpisnik">
    <w:name w:val="Podpisnik"/>
    <w:basedOn w:val="Navaden"/>
    <w:qFormat/>
    <w:rsid w:val="00DF2166"/>
    <w:pPr>
      <w:spacing w:before="600"/>
      <w:ind w:left="5557"/>
      <w:contextualSpacing/>
      <w:jc w:val="left"/>
    </w:pPr>
    <w:rPr>
      <w:b/>
      <w:sz w:val="22"/>
    </w:rPr>
  </w:style>
  <w:style w:type="character" w:styleId="Besedilooznabemesta">
    <w:name w:val="Placeholder Text"/>
    <w:basedOn w:val="Privzetapisavaodstavka"/>
    <w:uiPriority w:val="99"/>
    <w:semiHidden/>
    <w:rsid w:val="00E762FB"/>
    <w:rPr>
      <w:color w:val="808080"/>
    </w:rPr>
  </w:style>
  <w:style w:type="paragraph" w:styleId="Napis">
    <w:name w:val="caption"/>
    <w:basedOn w:val="Navaden"/>
    <w:next w:val="Navaden"/>
    <w:uiPriority w:val="35"/>
    <w:unhideWhenUsed/>
    <w:rsid w:val="009817F2"/>
    <w:pPr>
      <w:spacing w:after="200" w:line="240" w:lineRule="auto"/>
      <w:jc w:val="left"/>
    </w:pPr>
    <w:rPr>
      <w:iCs/>
      <w:sz w:val="18"/>
      <w:szCs w:val="18"/>
    </w:rPr>
  </w:style>
  <w:style w:type="table" w:styleId="Tabelamrea">
    <w:name w:val="Table Grid"/>
    <w:basedOn w:val="Navadnatabela"/>
    <w:uiPriority w:val="39"/>
    <w:rsid w:val="0098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ge">
    <w:name w:val="Priloge"/>
    <w:basedOn w:val="Navaden"/>
    <w:qFormat/>
    <w:rsid w:val="00D94D3E"/>
    <w:pPr>
      <w:spacing w:before="480"/>
      <w:contextualSpacing/>
      <w:jc w:val="left"/>
    </w:pPr>
  </w:style>
  <w:style w:type="paragraph" w:customStyle="1" w:styleId="Vroeno">
    <w:name w:val="Vročeno"/>
    <w:basedOn w:val="Priloge"/>
    <w:qFormat/>
    <w:rsid w:val="00F11F70"/>
  </w:style>
  <w:style w:type="paragraph" w:customStyle="1" w:styleId="Podpisniki">
    <w:name w:val="Podpisniki"/>
    <w:basedOn w:val="Navaden"/>
    <w:qFormat/>
    <w:rsid w:val="00F11F70"/>
    <w:pPr>
      <w:spacing w:after="120"/>
      <w:jc w:val="left"/>
    </w:pPr>
  </w:style>
  <w:style w:type="paragraph" w:styleId="Brezrazmikov">
    <w:name w:val="No Spacing"/>
    <w:uiPriority w:val="1"/>
    <w:qFormat/>
    <w:rsid w:val="00514813"/>
    <w:pPr>
      <w:spacing w:after="0" w:line="240" w:lineRule="auto"/>
      <w:jc w:val="both"/>
    </w:pPr>
    <w:rPr>
      <w:rFonts w:ascii="IBM Plex Sans" w:hAnsi="IBM Plex San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3815">
      <w:bodyDiv w:val="1"/>
      <w:marLeft w:val="0"/>
      <w:marRight w:val="0"/>
      <w:marTop w:val="0"/>
      <w:marBottom w:val="0"/>
      <w:divBdr>
        <w:top w:val="none" w:sz="0" w:space="0" w:color="auto"/>
        <w:left w:val="none" w:sz="0" w:space="0" w:color="auto"/>
        <w:bottom w:val="none" w:sz="0" w:space="0" w:color="auto"/>
        <w:right w:val="none" w:sz="0" w:space="0" w:color="auto"/>
      </w:divBdr>
    </w:div>
    <w:div w:id="479929293">
      <w:bodyDiv w:val="1"/>
      <w:marLeft w:val="0"/>
      <w:marRight w:val="0"/>
      <w:marTop w:val="0"/>
      <w:marBottom w:val="0"/>
      <w:divBdr>
        <w:top w:val="none" w:sz="0" w:space="0" w:color="auto"/>
        <w:left w:val="none" w:sz="0" w:space="0" w:color="auto"/>
        <w:bottom w:val="none" w:sz="0" w:space="0" w:color="auto"/>
        <w:right w:val="none" w:sz="0" w:space="0" w:color="auto"/>
      </w:divBdr>
    </w:div>
    <w:div w:id="481629513">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703292523">
      <w:bodyDiv w:val="1"/>
      <w:marLeft w:val="0"/>
      <w:marRight w:val="0"/>
      <w:marTop w:val="0"/>
      <w:marBottom w:val="0"/>
      <w:divBdr>
        <w:top w:val="none" w:sz="0" w:space="0" w:color="auto"/>
        <w:left w:val="none" w:sz="0" w:space="0" w:color="auto"/>
        <w:bottom w:val="none" w:sz="0" w:space="0" w:color="auto"/>
        <w:right w:val="none" w:sz="0" w:space="0" w:color="auto"/>
      </w:divBdr>
    </w:div>
    <w:div w:id="1210721975">
      <w:bodyDiv w:val="1"/>
      <w:marLeft w:val="0"/>
      <w:marRight w:val="0"/>
      <w:marTop w:val="0"/>
      <w:marBottom w:val="0"/>
      <w:divBdr>
        <w:top w:val="none" w:sz="0" w:space="0" w:color="auto"/>
        <w:left w:val="none" w:sz="0" w:space="0" w:color="auto"/>
        <w:bottom w:val="none" w:sz="0" w:space="0" w:color="auto"/>
        <w:right w:val="none" w:sz="0" w:space="0" w:color="auto"/>
      </w:divBdr>
    </w:div>
    <w:div w:id="1356611444">
      <w:bodyDiv w:val="1"/>
      <w:marLeft w:val="0"/>
      <w:marRight w:val="0"/>
      <w:marTop w:val="0"/>
      <w:marBottom w:val="0"/>
      <w:divBdr>
        <w:top w:val="none" w:sz="0" w:space="0" w:color="auto"/>
        <w:left w:val="none" w:sz="0" w:space="0" w:color="auto"/>
        <w:bottom w:val="none" w:sz="0" w:space="0" w:color="auto"/>
        <w:right w:val="none" w:sz="0" w:space="0" w:color="auto"/>
      </w:divBdr>
    </w:div>
    <w:div w:id="1385565849">
      <w:bodyDiv w:val="1"/>
      <w:marLeft w:val="0"/>
      <w:marRight w:val="0"/>
      <w:marTop w:val="0"/>
      <w:marBottom w:val="0"/>
      <w:divBdr>
        <w:top w:val="none" w:sz="0" w:space="0" w:color="auto"/>
        <w:left w:val="none" w:sz="0" w:space="0" w:color="auto"/>
        <w:bottom w:val="none" w:sz="0" w:space="0" w:color="auto"/>
        <w:right w:val="none" w:sz="0" w:space="0" w:color="auto"/>
      </w:divBdr>
    </w:div>
    <w:div w:id="1915965817">
      <w:bodyDiv w:val="1"/>
      <w:marLeft w:val="0"/>
      <w:marRight w:val="0"/>
      <w:marTop w:val="0"/>
      <w:marBottom w:val="0"/>
      <w:divBdr>
        <w:top w:val="none" w:sz="0" w:space="0" w:color="auto"/>
        <w:left w:val="none" w:sz="0" w:space="0" w:color="auto"/>
        <w:bottom w:val="none" w:sz="0" w:space="0" w:color="auto"/>
        <w:right w:val="none" w:sz="0" w:space="0" w:color="auto"/>
      </w:divBdr>
    </w:div>
    <w:div w:id="20835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ena.sencar@hrastnik.s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astnik.s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rastnik.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al\shramba\CGP\Predloge%20po%20oddelkih\Oddelek%20za%20razvoj,%20premo&#382;enjske%20in%20pravne%20zadeve\OHDopisRazvo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4F6A1BF774616A08AC300D4C55795"/>
        <w:category>
          <w:name w:val="Splošno"/>
          <w:gallery w:val="placeholder"/>
        </w:category>
        <w:types>
          <w:type w:val="bbPlcHdr"/>
        </w:types>
        <w:behaviors>
          <w:behavior w:val="content"/>
        </w:behaviors>
        <w:guid w:val="{682681CE-92EE-43CD-8930-C11405872A28}"/>
      </w:docPartPr>
      <w:docPartBody>
        <w:p w:rsidR="00334214" w:rsidRDefault="00666C27" w:rsidP="00666C27">
          <w:pPr>
            <w:pStyle w:val="F1C4F6A1BF774616A08AC300D4C55795"/>
          </w:pPr>
          <w:r>
            <w:rPr>
              <w:rStyle w:val="Besedilooznabemesta"/>
            </w:rPr>
            <w:t>Vnesite številko</w:t>
          </w:r>
        </w:p>
      </w:docPartBody>
    </w:docPart>
    <w:docPart>
      <w:docPartPr>
        <w:name w:val="584ECBBC912246C6B3C7CCC6DEE7C3F0"/>
        <w:category>
          <w:name w:val="Splošno"/>
          <w:gallery w:val="placeholder"/>
        </w:category>
        <w:types>
          <w:type w:val="bbPlcHdr"/>
        </w:types>
        <w:behaviors>
          <w:behavior w:val="content"/>
        </w:behaviors>
        <w:guid w:val="{48CDBE5B-F7E6-4E4B-BF18-EFF55C089236}"/>
      </w:docPartPr>
      <w:docPartBody>
        <w:p w:rsidR="00334214" w:rsidRDefault="00666C27" w:rsidP="00666C27">
          <w:pPr>
            <w:pStyle w:val="584ECBBC912246C6B3C7CCC6DEE7C3F0"/>
          </w:pPr>
          <w:r>
            <w:rPr>
              <w:rStyle w:val="Besedilooznabemesta"/>
            </w:rPr>
            <w:t>Izberite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IBM Plex Sans SemiBold">
    <w:panose1 w:val="020B0703050203000203"/>
    <w:charset w:val="00"/>
    <w:family w:val="swiss"/>
    <w:notTrueType/>
    <w:pitch w:val="variable"/>
    <w:sig w:usb0="A00002EF" w:usb1="5000203B" w:usb2="00000000" w:usb3="00000000" w:csb0="0000019F" w:csb1="00000000"/>
  </w:font>
  <w:font w:name="Roboto Slab Bold">
    <w:panose1 w:val="00000000000000000000"/>
    <w:charset w:val="00"/>
    <w:family w:val="roman"/>
    <w:notTrueType/>
    <w:pitch w:val="default"/>
  </w:font>
  <w:font w:name="IBM Plex Sans Medium">
    <w:panose1 w:val="020B0603050203000203"/>
    <w:charset w:val="00"/>
    <w:family w:val="swiss"/>
    <w:notTrueType/>
    <w:pitch w:val="variable"/>
    <w:sig w:usb0="A00002EF" w:usb1="5000203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D0"/>
    <w:rsid w:val="00051261"/>
    <w:rsid w:val="001259D0"/>
    <w:rsid w:val="001B263E"/>
    <w:rsid w:val="00266508"/>
    <w:rsid w:val="00297F16"/>
    <w:rsid w:val="002E4C2B"/>
    <w:rsid w:val="00334214"/>
    <w:rsid w:val="003E2E81"/>
    <w:rsid w:val="004825BB"/>
    <w:rsid w:val="0060138E"/>
    <w:rsid w:val="0062402F"/>
    <w:rsid w:val="00666C27"/>
    <w:rsid w:val="00895EE1"/>
    <w:rsid w:val="00932749"/>
    <w:rsid w:val="00937596"/>
    <w:rsid w:val="009738F9"/>
    <w:rsid w:val="00AD372F"/>
    <w:rsid w:val="00B158C2"/>
    <w:rsid w:val="00CB0CD7"/>
    <w:rsid w:val="00CF6F9C"/>
    <w:rsid w:val="00ED1497"/>
    <w:rsid w:val="00F162AD"/>
    <w:rsid w:val="00FB6A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66C27"/>
    <w:rPr>
      <w:color w:val="808080"/>
    </w:rPr>
  </w:style>
  <w:style w:type="paragraph" w:customStyle="1" w:styleId="F1C4F6A1BF774616A08AC300D4C55795">
    <w:name w:val="F1C4F6A1BF774616A08AC300D4C55795"/>
    <w:rsid w:val="00666C27"/>
  </w:style>
  <w:style w:type="paragraph" w:customStyle="1" w:styleId="584ECBBC912246C6B3C7CCC6DEE7C3F0">
    <w:name w:val="584ECBBC912246C6B3C7CCC6DEE7C3F0"/>
    <w:rsid w:val="00666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C818B77E1C7943921ABFD6E76B850B" ma:contentTypeVersion="2" ma:contentTypeDescription="Ustvari nov dokument." ma:contentTypeScope="" ma:versionID="98296edc4f6fb8e65da8105e427cbfb1">
  <xsd:schema xmlns:xsd="http://www.w3.org/2001/XMLSchema" xmlns:xs="http://www.w3.org/2001/XMLSchema" xmlns:p="http://schemas.microsoft.com/office/2006/metadata/properties" xmlns:ns2="b6b8dce8-d3f2-44e0-b2b3-effd9e36194c" targetNamespace="http://schemas.microsoft.com/office/2006/metadata/properties" ma:root="true" ma:fieldsID="611427e82d51645e8b381d9bd487cd54" ns2:_="">
    <xsd:import namespace="b6b8dce8-d3f2-44e0-b2b3-effd9e3619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dce8-d3f2-44e0-b2b3-effd9e361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DBDF7-041A-4CD2-A575-566B70921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11226-20E6-440B-9ECA-D37F088693A8}">
  <ds:schemaRefs>
    <ds:schemaRef ds:uri="http://schemas.microsoft.com/sharepoint/v3/contenttype/forms"/>
  </ds:schemaRefs>
</ds:datastoreItem>
</file>

<file path=customXml/itemProps3.xml><?xml version="1.0" encoding="utf-8"?>
<ds:datastoreItem xmlns:ds="http://schemas.openxmlformats.org/officeDocument/2006/customXml" ds:itemID="{63A3CE6D-EEA0-4462-8E66-CFEC6304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dce8-d3f2-44e0-b2b3-effd9e36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OHDopisRazvoj</Template>
  <TotalTime>0</TotalTime>
  <Pages>3</Pages>
  <Words>1062</Words>
  <Characters>6058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110-0005/2022</dc:subject>
  <dc:creator>Sebastjan Landekar</dc:creator>
  <cp:keywords/>
  <dc:description/>
  <cp:lastModifiedBy>Sebastjan Landekar</cp:lastModifiedBy>
  <cp:revision>2</cp:revision>
  <cp:lastPrinted>2021-06-29T07:58:00Z</cp:lastPrinted>
  <dcterms:created xsi:type="dcterms:W3CDTF">2022-10-12T11:40:00Z</dcterms:created>
  <dcterms:modified xsi:type="dcterms:W3CDTF">2022-10-12T11:40:00Z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0x0101005DC818B77E1C7943921ABFD6E76B850B</vt:lpwstr>
  </property>
</Properties>
</file>